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7DF1" w14:textId="77777777" w:rsidR="007544E6" w:rsidRDefault="007544E6">
      <w:pPr>
        <w:ind w:right="420"/>
        <w:jc w:val="right"/>
      </w:pPr>
      <w:r>
        <w:rPr>
          <w:rFonts w:hint="eastAsia"/>
        </w:rPr>
        <w:t>年　　月　　日</w:t>
      </w:r>
    </w:p>
    <w:p w14:paraId="65095D3E" w14:textId="77777777" w:rsidR="007544E6" w:rsidRDefault="007544E6">
      <w:pPr>
        <w:jc w:val="left"/>
      </w:pPr>
    </w:p>
    <w:p w14:paraId="334AF36F" w14:textId="387D9975" w:rsidR="007544E6" w:rsidRDefault="007544E6">
      <w:pPr>
        <w:ind w:left="630"/>
      </w:pPr>
      <w:r>
        <w:rPr>
          <w:rFonts w:hint="eastAsia"/>
        </w:rPr>
        <w:t>高砂市長　様</w:t>
      </w:r>
    </w:p>
    <w:p w14:paraId="5D69AFFB" w14:textId="77777777" w:rsidR="007544E6" w:rsidRDefault="007544E6">
      <w:pPr>
        <w:jc w:val="left"/>
      </w:pPr>
    </w:p>
    <w:p w14:paraId="3A91150A" w14:textId="77777777" w:rsidR="007544E6" w:rsidRDefault="007544E6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</w:t>
      </w:r>
    </w:p>
    <w:p w14:paraId="6AE0E6D7" w14:textId="77777777" w:rsidR="007544E6" w:rsidRDefault="007544E6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団体名</w:t>
      </w:r>
    </w:p>
    <w:p w14:paraId="5104A783" w14:textId="77777777" w:rsidR="007544E6" w:rsidRDefault="007544E6">
      <w:pPr>
        <w:ind w:right="2310"/>
        <w:jc w:val="right"/>
      </w:pPr>
      <w:r>
        <w:rPr>
          <w:rFonts w:hint="eastAsia"/>
        </w:rPr>
        <w:t>代表者名</w:t>
      </w:r>
    </w:p>
    <w:p w14:paraId="3A9B2B86" w14:textId="77777777" w:rsidR="007544E6" w:rsidRDefault="007544E6">
      <w:pPr>
        <w:jc w:val="left"/>
      </w:pPr>
    </w:p>
    <w:p w14:paraId="6DE192D6" w14:textId="77777777" w:rsidR="007544E6" w:rsidRDefault="007544E6" w:rsidP="00A20D60">
      <w:pPr>
        <w:spacing w:line="360" w:lineRule="auto"/>
        <w:jc w:val="center"/>
        <w:rPr>
          <w:vanish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補助金交付変更申請書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補助金交付変更申請書</w:t>
      </w:r>
    </w:p>
    <w:p w14:paraId="01CB0FCF" w14:textId="77777777" w:rsidR="007544E6" w:rsidRDefault="007544E6" w:rsidP="00A20D60">
      <w:pPr>
        <w:spacing w:line="360" w:lineRule="auto"/>
        <w:jc w:val="left"/>
      </w:pPr>
    </w:p>
    <w:p w14:paraId="662A399C" w14:textId="48931B74" w:rsidR="007544E6" w:rsidRDefault="007544E6" w:rsidP="00A20D60">
      <w:pPr>
        <w:spacing w:line="360" w:lineRule="auto"/>
        <w:ind w:left="210" w:firstLine="1050"/>
      </w:pPr>
      <w:r>
        <w:rPr>
          <w:rFonts w:hint="eastAsia"/>
        </w:rPr>
        <w:t>年　　月　　日付で交付申請書を提出した</w:t>
      </w:r>
      <w:r w:rsidR="000103A6">
        <w:rPr>
          <w:rFonts w:hint="eastAsia"/>
          <w:kern w:val="0"/>
        </w:rPr>
        <w:t>地区連合自治会活動支援補助金</w:t>
      </w:r>
      <w:r>
        <w:rPr>
          <w:rFonts w:hint="eastAsia"/>
        </w:rPr>
        <w:t>は、次のとおりその内容を変更したいので、関係書類を添えて申請します。</w:t>
      </w:r>
    </w:p>
    <w:p w14:paraId="7CF10577" w14:textId="77777777" w:rsidR="007544E6" w:rsidRDefault="007544E6" w:rsidP="00A20D60">
      <w:pPr>
        <w:spacing w:line="360" w:lineRule="auto"/>
        <w:jc w:val="left"/>
      </w:pPr>
    </w:p>
    <w:p w14:paraId="456B975F" w14:textId="77777777" w:rsidR="007544E6" w:rsidRDefault="007544E6" w:rsidP="00A20D60">
      <w:pPr>
        <w:spacing w:line="360" w:lineRule="auto"/>
        <w:jc w:val="center"/>
      </w:pPr>
      <w:r>
        <w:rPr>
          <w:rFonts w:hint="eastAsia"/>
        </w:rPr>
        <w:t>記</w:t>
      </w:r>
    </w:p>
    <w:p w14:paraId="4B9AFC24" w14:textId="77777777" w:rsidR="007544E6" w:rsidRDefault="007544E6" w:rsidP="00A20D60">
      <w:pPr>
        <w:spacing w:line="360" w:lineRule="auto"/>
        <w:jc w:val="left"/>
      </w:pPr>
    </w:p>
    <w:p w14:paraId="13C7C8BF" w14:textId="180A30CA" w:rsidR="007544E6" w:rsidRDefault="007544E6" w:rsidP="00A20D60">
      <w:pPr>
        <w:spacing w:line="360" w:lineRule="auto"/>
        <w:ind w:left="21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補助金の名称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 w:rsidR="000103A6">
        <w:rPr>
          <w:rFonts w:hint="eastAsia"/>
        </w:rPr>
        <w:t xml:space="preserve">　　　　</w:t>
      </w:r>
      <w:r w:rsidR="000103A6">
        <w:rPr>
          <w:rFonts w:hint="eastAsia"/>
          <w:kern w:val="0"/>
        </w:rPr>
        <w:t>地区連合自治会活動支援補助金</w:t>
      </w:r>
      <w:r>
        <w:rPr>
          <w:rFonts w:hint="eastAsia"/>
          <w:vanish/>
        </w:rPr>
        <w:t>補助金の名称</w:t>
      </w:r>
    </w:p>
    <w:p w14:paraId="726D0ECA" w14:textId="77777777" w:rsidR="007544E6" w:rsidRDefault="007544E6" w:rsidP="00A20D60">
      <w:pPr>
        <w:spacing w:line="360" w:lineRule="auto"/>
        <w:ind w:left="210"/>
      </w:pPr>
      <w:r>
        <w:rPr>
          <w:rFonts w:hint="eastAsia"/>
        </w:rPr>
        <w:t>２　変更の内容及び理由</w:t>
      </w:r>
    </w:p>
    <w:p w14:paraId="28C9DD0A" w14:textId="77777777" w:rsidR="007544E6" w:rsidRDefault="007544E6"/>
    <w:sectPr w:rsidR="007544E6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9112" w14:textId="77777777" w:rsidR="007544E6" w:rsidRDefault="007544E6">
      <w:r>
        <w:separator/>
      </w:r>
    </w:p>
  </w:endnote>
  <w:endnote w:type="continuationSeparator" w:id="0">
    <w:p w14:paraId="6D1E61EF" w14:textId="77777777" w:rsidR="007544E6" w:rsidRDefault="0075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998E" w14:textId="77777777" w:rsidR="007544E6" w:rsidRDefault="007544E6">
      <w:r>
        <w:separator/>
      </w:r>
    </w:p>
  </w:footnote>
  <w:footnote w:type="continuationSeparator" w:id="0">
    <w:p w14:paraId="2F4C39E4" w14:textId="77777777" w:rsidR="007544E6" w:rsidRDefault="0075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664" w14:textId="6EBC79B0" w:rsidR="000103A6" w:rsidRDefault="000103A6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様式第３号</w:t>
    </w:r>
    <w:r>
      <w:rPr>
        <w:rFonts w:hint="eastAsia"/>
        <w:color w:val="111111"/>
        <w:sz w:val="20"/>
        <w:szCs w:val="20"/>
        <w:shd w:val="clear" w:color="auto" w:fill="FFFEF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44E6"/>
    <w:rsid w:val="000103A6"/>
    <w:rsid w:val="003C48E7"/>
    <w:rsid w:val="007544E6"/>
    <w:rsid w:val="009127C6"/>
    <w:rsid w:val="00A20D60"/>
    <w:rsid w:val="00D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1A20D"/>
  <w14:defaultImageDpi w14:val="0"/>
  <w15:docId w15:val="{48E743D0-7940-4C8D-B721-2CC6F71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123</Words>
  <Characters>142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網嶋拓</cp:lastModifiedBy>
  <cp:revision>5</cp:revision>
  <cp:lastPrinted>2001-06-19T01:16:00Z</cp:lastPrinted>
  <dcterms:created xsi:type="dcterms:W3CDTF">2023-04-20T05:43:00Z</dcterms:created>
  <dcterms:modified xsi:type="dcterms:W3CDTF">2023-04-20T07:10:00Z</dcterms:modified>
</cp:coreProperties>
</file>