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1C4A" w14:textId="77777777" w:rsidR="00FF7B3F" w:rsidRDefault="00FF7B3F">
      <w:pPr>
        <w:spacing w:after="200"/>
        <w:ind w:right="420"/>
        <w:jc w:val="right"/>
      </w:pPr>
      <w:r>
        <w:rPr>
          <w:rFonts w:hint="eastAsia"/>
        </w:rPr>
        <w:t>年　　月　　日</w:t>
      </w:r>
    </w:p>
    <w:p w14:paraId="78A31D8B" w14:textId="1916D699" w:rsidR="00FF7B3F" w:rsidRDefault="00FF7B3F">
      <w:pPr>
        <w:spacing w:after="200"/>
        <w:ind w:left="630"/>
      </w:pPr>
      <w:r>
        <w:rPr>
          <w:rFonts w:hint="eastAsia"/>
        </w:rPr>
        <w:t>高砂市長</w:t>
      </w:r>
      <w:r w:rsidR="00DD3AFD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4B15575" w14:textId="23D37EE7" w:rsidR="00FF7B3F" w:rsidRDefault="00FF7B3F">
      <w:pPr>
        <w:spacing w:line="420" w:lineRule="exact"/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 w:rsidR="00612086">
        <w:rPr>
          <w:rFonts w:hint="eastAsia"/>
        </w:rPr>
        <w:t xml:space="preserve">　</w:t>
      </w:r>
    </w:p>
    <w:p w14:paraId="42283C00" w14:textId="5F65B002" w:rsidR="00FF7B3F" w:rsidRDefault="00FF7B3F">
      <w:pPr>
        <w:spacing w:line="420" w:lineRule="exact"/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 w:rsidR="00612086">
        <w:rPr>
          <w:rFonts w:hint="eastAsia"/>
        </w:rPr>
        <w:t xml:space="preserve">　</w:t>
      </w:r>
    </w:p>
    <w:p w14:paraId="1C92A551" w14:textId="254A0F19" w:rsidR="00FF7B3F" w:rsidRDefault="00FF7B3F" w:rsidP="00612086">
      <w:pPr>
        <w:spacing w:after="200" w:line="420" w:lineRule="exact"/>
        <w:ind w:right="2313"/>
        <w:jc w:val="right"/>
      </w:pPr>
      <w:r>
        <w:rPr>
          <w:rFonts w:hint="eastAsia"/>
        </w:rPr>
        <w:t xml:space="preserve">代表者名　</w:t>
      </w:r>
    </w:p>
    <w:p w14:paraId="40DCDBAF" w14:textId="77777777" w:rsidR="00FF7B3F" w:rsidRDefault="00FF7B3F" w:rsidP="00DD3AFD">
      <w:pPr>
        <w:spacing w:after="200" w:line="360" w:lineRule="auto"/>
        <w:jc w:val="center"/>
      </w:pPr>
      <w:r>
        <w:rPr>
          <w:rFonts w:hint="eastAsia"/>
        </w:rPr>
        <w:t>補</w:t>
      </w:r>
      <w:r>
        <w:rPr>
          <w:rFonts w:hint="eastAsia"/>
          <w:w w:val="2"/>
        </w:rPr>
        <w:t xml:space="preserve">　</w:t>
      </w:r>
      <w:r>
        <w:rPr>
          <w:rFonts w:hint="eastAsia"/>
        </w:rPr>
        <w:t>助</w:t>
      </w:r>
      <w:r>
        <w:rPr>
          <w:rFonts w:hint="eastAsia"/>
          <w:w w:val="2"/>
        </w:rPr>
        <w:t xml:space="preserve">　</w:t>
      </w:r>
      <w:r>
        <w:rPr>
          <w:rFonts w:hint="eastAsia"/>
        </w:rPr>
        <w:t>金（概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算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又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は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内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払）請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求</w:t>
      </w:r>
      <w:r>
        <w:rPr>
          <w:rFonts w:hint="eastAsia"/>
          <w:w w:val="18"/>
        </w:rPr>
        <w:t xml:space="preserve">　</w:t>
      </w:r>
      <w:r>
        <w:rPr>
          <w:rFonts w:hint="eastAsia"/>
        </w:rPr>
        <w:t>書</w:t>
      </w:r>
    </w:p>
    <w:p w14:paraId="73E49872" w14:textId="610F3486" w:rsidR="00FF7B3F" w:rsidRDefault="00FF7B3F" w:rsidP="00DD3AFD">
      <w:pPr>
        <w:spacing w:line="360" w:lineRule="auto"/>
        <w:ind w:left="210" w:firstLine="210"/>
      </w:pPr>
      <w:r>
        <w:rPr>
          <w:rFonts w:hint="eastAsia"/>
        </w:rPr>
        <w:t>下記のとおり補助金の（概算又は内払）交付を請求いたします。</w:t>
      </w:r>
    </w:p>
    <w:p w14:paraId="23B93F62" w14:textId="77777777" w:rsidR="00FF7B3F" w:rsidRDefault="00FF7B3F" w:rsidP="00DD3AFD">
      <w:pPr>
        <w:spacing w:before="200" w:after="200" w:line="360" w:lineRule="auto"/>
        <w:jc w:val="center"/>
      </w:pPr>
      <w:r>
        <w:rPr>
          <w:rFonts w:hint="eastAsia"/>
        </w:rPr>
        <w:t>記</w:t>
      </w:r>
    </w:p>
    <w:p w14:paraId="14C150B8" w14:textId="51BCD05D" w:rsidR="00FF7B3F" w:rsidRDefault="00FF7B3F" w:rsidP="00DD3AFD">
      <w:pPr>
        <w:spacing w:after="200" w:line="360" w:lineRule="auto"/>
        <w:ind w:left="21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請求額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0A2395">
        <w:rPr>
          <w:rFonts w:hint="eastAsia"/>
        </w:rPr>
        <w:t xml:space="preserve">　　　</w:t>
      </w:r>
      <w:r>
        <w:rPr>
          <w:rFonts w:hint="eastAsia"/>
        </w:rPr>
        <w:t xml:space="preserve">　　　金　　　　　　　円也</w:t>
      </w:r>
    </w:p>
    <w:p w14:paraId="57426C92" w14:textId="3A6E86D5" w:rsidR="00FF7B3F" w:rsidRDefault="00FF7B3F" w:rsidP="00DD3AFD">
      <w:pPr>
        <w:spacing w:line="360" w:lineRule="auto"/>
        <w:ind w:left="210"/>
        <w:rPr>
          <w:kern w:val="0"/>
        </w:rPr>
      </w:pPr>
      <w:r>
        <w:rPr>
          <w:rFonts w:hint="eastAsia"/>
        </w:rPr>
        <w:t>２　補助金の名称</w:t>
      </w:r>
      <w:r w:rsidR="00BB024E">
        <w:rPr>
          <w:rFonts w:hint="eastAsia"/>
        </w:rPr>
        <w:t xml:space="preserve">　　　</w:t>
      </w:r>
      <w:r w:rsidR="000A2395">
        <w:rPr>
          <w:rFonts w:hint="eastAsia"/>
        </w:rPr>
        <w:t xml:space="preserve">　　</w:t>
      </w:r>
      <w:r w:rsidR="00185540">
        <w:rPr>
          <w:rFonts w:hint="eastAsia"/>
        </w:rPr>
        <w:t xml:space="preserve">　</w:t>
      </w:r>
      <w:r w:rsidR="00BB024E">
        <w:rPr>
          <w:rFonts w:hint="eastAsia"/>
          <w:kern w:val="0"/>
        </w:rPr>
        <w:t>地区連合自治会活動支援補助金</w:t>
      </w:r>
    </w:p>
    <w:p w14:paraId="634996AC" w14:textId="3FD68DA0" w:rsidR="0078213B" w:rsidRDefault="0078213B" w:rsidP="0078213B">
      <w:pPr>
        <w:spacing w:line="360" w:lineRule="auto"/>
        <w:rPr>
          <w:kern w:val="0"/>
        </w:rPr>
      </w:pPr>
      <w:r>
        <w:rPr>
          <w:rFonts w:hint="eastAsia"/>
          <w:kern w:val="0"/>
        </w:rPr>
        <w:t>備考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6386"/>
      </w:tblGrid>
      <w:tr w:rsidR="0078213B" w14:paraId="3DAF79B2" w14:textId="77777777" w:rsidTr="00A23F66">
        <w:trPr>
          <w:trHeight w:val="1785"/>
          <w:jc w:val="center"/>
        </w:trPr>
        <w:tc>
          <w:tcPr>
            <w:tcW w:w="1971" w:type="dxa"/>
            <w:vAlign w:val="center"/>
          </w:tcPr>
          <w:p w14:paraId="7605A028" w14:textId="77777777" w:rsidR="0078213B" w:rsidRDefault="0078213B" w:rsidP="00A23F66">
            <w:pPr>
              <w:jc w:val="center"/>
            </w:pPr>
            <w:r>
              <w:rPr>
                <w:rFonts w:hint="eastAsia"/>
                <w:kern w:val="0"/>
              </w:rPr>
              <w:t>振　込　先</w:t>
            </w:r>
          </w:p>
          <w:p w14:paraId="50DE0F4C" w14:textId="77777777" w:rsidR="0078213B" w:rsidRDefault="0078213B" w:rsidP="00A23F66">
            <w:pPr>
              <w:jc w:val="center"/>
            </w:pPr>
            <w:r>
              <w:rPr>
                <w:rFonts w:hint="eastAsia"/>
              </w:rPr>
              <w:t>（金融機関名）</w:t>
            </w:r>
          </w:p>
        </w:tc>
        <w:tc>
          <w:tcPr>
            <w:tcW w:w="6386" w:type="dxa"/>
            <w:vAlign w:val="center"/>
          </w:tcPr>
          <w:p w14:paraId="71FDBEAF" w14:textId="77777777" w:rsidR="0078213B" w:rsidRDefault="0078213B" w:rsidP="00A23F66">
            <w:r>
              <w:rPr>
                <w:rFonts w:hint="eastAsia"/>
              </w:rPr>
              <w:t xml:space="preserve">　　　　　　　　　　銀行　　　　　　　　　本店</w:t>
            </w:r>
          </w:p>
          <w:p w14:paraId="2E8924E1" w14:textId="77777777" w:rsidR="0078213B" w:rsidRDefault="0078213B" w:rsidP="00A23F66">
            <w:r>
              <w:rPr>
                <w:rFonts w:hint="eastAsia"/>
              </w:rPr>
              <w:t xml:space="preserve">　　　　　　　　　　金庫　　　　　　　　　支店</w:t>
            </w:r>
          </w:p>
          <w:p w14:paraId="5E589564" w14:textId="77777777" w:rsidR="0078213B" w:rsidRDefault="0078213B" w:rsidP="00A23F66">
            <w:r>
              <w:rPr>
                <w:rFonts w:hint="eastAsia"/>
              </w:rPr>
              <w:t xml:space="preserve">　　　　　　　　　　組合　　　　　　　　　支所</w:t>
            </w:r>
          </w:p>
          <w:p w14:paraId="07680C60" w14:textId="77777777" w:rsidR="0078213B" w:rsidRDefault="0078213B" w:rsidP="00A23F66">
            <w:r>
              <w:rPr>
                <w:rFonts w:hint="eastAsia"/>
              </w:rPr>
              <w:t xml:space="preserve">　　　　　　　　　　　　　　　　　　　　　出張所</w:t>
            </w:r>
          </w:p>
        </w:tc>
      </w:tr>
      <w:tr w:rsidR="0078213B" w14:paraId="57557B3A" w14:textId="77777777" w:rsidTr="00A23F66">
        <w:trPr>
          <w:trHeight w:val="680"/>
          <w:jc w:val="center"/>
        </w:trPr>
        <w:tc>
          <w:tcPr>
            <w:tcW w:w="1971" w:type="dxa"/>
            <w:vAlign w:val="center"/>
          </w:tcPr>
          <w:p w14:paraId="0FDC6BB2" w14:textId="77777777" w:rsidR="0078213B" w:rsidRDefault="0078213B" w:rsidP="00A23F66">
            <w:pPr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6386" w:type="dxa"/>
            <w:vAlign w:val="center"/>
          </w:tcPr>
          <w:p w14:paraId="161C50D3" w14:textId="77777777" w:rsidR="0078213B" w:rsidRDefault="0078213B" w:rsidP="00A23F66">
            <w:pPr>
              <w:jc w:val="center"/>
            </w:pPr>
            <w:r>
              <w:rPr>
                <w:rFonts w:hint="eastAsia"/>
              </w:rPr>
              <w:t>当座　　　　普通　　（いずれかに○）</w:t>
            </w:r>
          </w:p>
        </w:tc>
      </w:tr>
      <w:tr w:rsidR="0078213B" w14:paraId="7D91E22B" w14:textId="77777777" w:rsidTr="00A23F66">
        <w:trPr>
          <w:trHeight w:val="680"/>
          <w:jc w:val="center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5655257" w14:textId="77777777" w:rsidR="0078213B" w:rsidRDefault="0078213B" w:rsidP="00A23F66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14:paraId="1B148729" w14:textId="77777777" w:rsidR="0078213B" w:rsidRDefault="0078213B" w:rsidP="00A23F66"/>
        </w:tc>
      </w:tr>
      <w:tr w:rsidR="0078213B" w14:paraId="6A36A0F3" w14:textId="77777777" w:rsidTr="00A23F66">
        <w:trPr>
          <w:trHeight w:val="659"/>
          <w:jc w:val="center"/>
        </w:trPr>
        <w:tc>
          <w:tcPr>
            <w:tcW w:w="1971" w:type="dxa"/>
            <w:tcBorders>
              <w:bottom w:val="dashed" w:sz="4" w:space="0" w:color="auto"/>
            </w:tcBorders>
            <w:vAlign w:val="center"/>
          </w:tcPr>
          <w:p w14:paraId="609E8740" w14:textId="77777777" w:rsidR="0078213B" w:rsidRDefault="0078213B" w:rsidP="00A23F66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386" w:type="dxa"/>
            <w:tcBorders>
              <w:bottom w:val="dashed" w:sz="4" w:space="0" w:color="auto"/>
            </w:tcBorders>
          </w:tcPr>
          <w:p w14:paraId="3CB7975D" w14:textId="77777777" w:rsidR="0078213B" w:rsidRDefault="0078213B" w:rsidP="00A23F66"/>
        </w:tc>
      </w:tr>
      <w:tr w:rsidR="0078213B" w14:paraId="282018CB" w14:textId="77777777" w:rsidTr="00A23F66">
        <w:trPr>
          <w:trHeight w:val="890"/>
          <w:jc w:val="center"/>
        </w:trPr>
        <w:tc>
          <w:tcPr>
            <w:tcW w:w="1971" w:type="dxa"/>
            <w:tcBorders>
              <w:top w:val="dashed" w:sz="4" w:space="0" w:color="auto"/>
            </w:tcBorders>
            <w:vAlign w:val="center"/>
          </w:tcPr>
          <w:p w14:paraId="4CC98622" w14:textId="77777777" w:rsidR="0078213B" w:rsidRDefault="0078213B" w:rsidP="00A23F66">
            <w:pPr>
              <w:jc w:val="center"/>
            </w:pPr>
            <w:r>
              <w:rPr>
                <w:rFonts w:hint="eastAsia"/>
                <w:kern w:val="0"/>
              </w:rPr>
              <w:t>名　　　　　義</w:t>
            </w:r>
          </w:p>
        </w:tc>
        <w:tc>
          <w:tcPr>
            <w:tcW w:w="6386" w:type="dxa"/>
            <w:tcBorders>
              <w:top w:val="dashed" w:sz="4" w:space="0" w:color="auto"/>
            </w:tcBorders>
          </w:tcPr>
          <w:p w14:paraId="6A2BA9DB" w14:textId="77777777" w:rsidR="0078213B" w:rsidRDefault="0078213B" w:rsidP="00A23F66"/>
        </w:tc>
      </w:tr>
    </w:tbl>
    <w:p w14:paraId="67D05787" w14:textId="5F6A4DC6" w:rsidR="0078213B" w:rsidRPr="0078213B" w:rsidRDefault="0078213B" w:rsidP="0078213B">
      <w:pPr>
        <w:spacing w:line="360" w:lineRule="auto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5569E7" wp14:editId="2C8EE5E9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324400" cy="523800"/>
                <wp:effectExtent l="0" t="0" r="10160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389B" w14:textId="7CEA071E" w:rsidR="0078213B" w:rsidRDefault="0078213B" w:rsidP="0078213B">
                            <w:r>
                              <w:t>・発行責任者：　　　　　　　　　　　　　　（連絡先：　　　　　　　　　　　）</w:t>
                            </w:r>
                          </w:p>
                          <w:p w14:paraId="6742791C" w14:textId="1D081B01" w:rsidR="0078213B" w:rsidRDefault="0078213B" w:rsidP="0078213B">
                            <w:r>
                              <w:rPr>
                                <w:rFonts w:hint="eastAsia"/>
                              </w:rPr>
                              <w:t xml:space="preserve">・担当者：　　　　　　　　　　　　　　　　</w:t>
                            </w:r>
                            <w:r>
                              <w:t>（連絡先：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69E7" id="正方形/長方形 4" o:spid="_x0000_s1026" style="position:absolute;left:0;text-align:left;margin-left:368.05pt;margin-top:11.3pt;width:419.2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" strokeweight=".5pt">
                <v:textbox inset="5.85pt,.7pt,5.85pt,.7pt">
                  <w:txbxContent>
                    <w:p w14:paraId="6302389B" w14:textId="7CEA071E" w:rsidR="0078213B" w:rsidRDefault="0078213B" w:rsidP="0078213B">
                      <w:r>
                        <w:t>・発行責任者：　　　　　　　　　　　　　　（連絡先：　　　　　　　　　　　）</w:t>
                      </w:r>
                    </w:p>
                    <w:p w14:paraId="6742791C" w14:textId="1D081B01" w:rsidR="0078213B" w:rsidRDefault="0078213B" w:rsidP="007821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・担当者：　　　　　　　　　　　　　　　　</w:t>
                      </w:r>
                      <w:r>
                        <w:t>（連絡先：　　　　　　　　　　　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569E7" wp14:editId="1A7F9666">
                <wp:simplePos x="0" y="0"/>
                <wp:positionH relativeFrom="column">
                  <wp:posOffset>1238250</wp:posOffset>
                </wp:positionH>
                <wp:positionV relativeFrom="paragraph">
                  <wp:posOffset>9191625</wp:posOffset>
                </wp:positionV>
                <wp:extent cx="5324475" cy="495300"/>
                <wp:effectExtent l="5715" t="12065" r="1333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32C8" w14:textId="77777777" w:rsidR="0078213B" w:rsidRDefault="0078213B" w:rsidP="0078213B">
                            <w:r>
                              <w:t>・発行責任者：　　　　　　　　　　　　　　　　（連絡先：　　　　　　　　　　　）</w:t>
                            </w:r>
                          </w:p>
                          <w:p w14:paraId="32F41200" w14:textId="77777777" w:rsidR="0078213B" w:rsidRDefault="0078213B" w:rsidP="0078213B">
                            <w:r>
                              <w:rPr>
                                <w:rFonts w:hint="eastAsia"/>
                              </w:rPr>
                              <w:t xml:space="preserve">・担当者：　　　　　　　　　　　　　　　　　　</w:t>
                            </w:r>
                            <w:r>
                              <w:t>（連絡先：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69E7" id="正方形/長方形 1" o:spid="_x0000_s1027" style="position:absolute;left:0;text-align:left;margin-left:97.5pt;margin-top:723.75pt;width:419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">
                <v:textbox inset="5.85pt,.7pt,5.85pt,.7pt">
                  <w:txbxContent>
                    <w:p w14:paraId="56C732C8" w14:textId="77777777" w:rsidR="0078213B" w:rsidRDefault="0078213B" w:rsidP="0078213B">
                      <w:r>
                        <w:t>・発行責任者：　　　　　　　　　　　　　　　　（連絡先：　　　　　　　　　　　）</w:t>
                      </w:r>
                    </w:p>
                    <w:p w14:paraId="32F41200" w14:textId="77777777" w:rsidR="0078213B" w:rsidRDefault="0078213B" w:rsidP="007821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・担当者：　　　　　　　　　　　　　　　　　　</w:t>
                      </w:r>
                      <w:r>
                        <w:t>（連絡先：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213B" w:rsidRPr="0078213B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B621" w14:textId="77777777" w:rsidR="00C52835" w:rsidRDefault="00C52835">
      <w:r>
        <w:separator/>
      </w:r>
    </w:p>
  </w:endnote>
  <w:endnote w:type="continuationSeparator" w:id="0">
    <w:p w14:paraId="5B342E4B" w14:textId="77777777" w:rsidR="00C52835" w:rsidRDefault="00C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130E" w14:textId="77777777" w:rsidR="00C52835" w:rsidRDefault="00C52835">
      <w:r>
        <w:separator/>
      </w:r>
    </w:p>
  </w:footnote>
  <w:footnote w:type="continuationSeparator" w:id="0">
    <w:p w14:paraId="2F08076D" w14:textId="77777777" w:rsidR="00C52835" w:rsidRDefault="00C5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DA52" w14:textId="5A61FF1F" w:rsidR="00BB024E" w:rsidRDefault="00BB024E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様式第６号</w:t>
    </w:r>
    <w:r>
      <w:rPr>
        <w:rFonts w:hint="eastAsia"/>
        <w:color w:val="111111"/>
        <w:sz w:val="20"/>
        <w:szCs w:val="20"/>
        <w:shd w:val="clear" w:color="auto" w:fill="FFFEFA"/>
      </w:rPr>
      <w:t>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7B3F"/>
    <w:rsid w:val="000A2395"/>
    <w:rsid w:val="00185540"/>
    <w:rsid w:val="00235E41"/>
    <w:rsid w:val="003C48E7"/>
    <w:rsid w:val="00612086"/>
    <w:rsid w:val="0078213B"/>
    <w:rsid w:val="00BB024E"/>
    <w:rsid w:val="00C52835"/>
    <w:rsid w:val="00DD3AFD"/>
    <w:rsid w:val="00F5579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28BA60"/>
  <w14:defaultImageDpi w14:val="0"/>
  <w15:docId w15:val="{EB302370-9A5F-49F2-A6B5-B12C2AAD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12</TotalTime>
  <Pages>1</Pages>
  <Words>143</Words>
  <Characters>227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伊保郁花</cp:lastModifiedBy>
  <cp:revision>23</cp:revision>
  <cp:lastPrinted>2023-06-06T06:28:00Z</cp:lastPrinted>
  <dcterms:created xsi:type="dcterms:W3CDTF">2023-04-20T05:43:00Z</dcterms:created>
  <dcterms:modified xsi:type="dcterms:W3CDTF">2023-07-02T23:39:00Z</dcterms:modified>
</cp:coreProperties>
</file>