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C63F" w14:textId="77777777" w:rsidR="003C10F5" w:rsidRDefault="003C10F5">
      <w:pPr>
        <w:ind w:right="420"/>
        <w:jc w:val="right"/>
      </w:pPr>
      <w:r>
        <w:rPr>
          <w:rFonts w:hint="eastAsia"/>
        </w:rPr>
        <w:t>年　　月　　日</w:t>
      </w:r>
    </w:p>
    <w:p w14:paraId="0B4522C6" w14:textId="77777777" w:rsidR="003C10F5" w:rsidRDefault="003C10F5">
      <w:pPr>
        <w:jc w:val="left"/>
      </w:pPr>
    </w:p>
    <w:p w14:paraId="7653CF22" w14:textId="3C3FD3BD" w:rsidR="003C10F5" w:rsidRDefault="003C10F5">
      <w:pPr>
        <w:ind w:left="630"/>
      </w:pPr>
      <w:r>
        <w:rPr>
          <w:rFonts w:hint="eastAsia"/>
        </w:rPr>
        <w:t>高砂市長　様</w:t>
      </w:r>
    </w:p>
    <w:p w14:paraId="083E36F4" w14:textId="77777777" w:rsidR="003C10F5" w:rsidRDefault="003C10F5">
      <w:pPr>
        <w:jc w:val="left"/>
      </w:pPr>
    </w:p>
    <w:p w14:paraId="55CEDBD2" w14:textId="77777777" w:rsidR="003C10F5" w:rsidRDefault="003C10F5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所在地</w:t>
      </w:r>
    </w:p>
    <w:p w14:paraId="7BD3F56E" w14:textId="77777777" w:rsidR="003C10F5" w:rsidRDefault="003C10F5">
      <w:pPr>
        <w:ind w:right="2310"/>
        <w:jc w:val="righ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団体名</w:t>
      </w:r>
    </w:p>
    <w:p w14:paraId="0D7B7D9E" w14:textId="77777777" w:rsidR="003C10F5" w:rsidRDefault="003C10F5">
      <w:pPr>
        <w:ind w:right="2310"/>
        <w:jc w:val="right"/>
      </w:pPr>
      <w:r>
        <w:rPr>
          <w:rFonts w:hint="eastAsia"/>
        </w:rPr>
        <w:t>代表者名</w:t>
      </w:r>
    </w:p>
    <w:p w14:paraId="558EC53A" w14:textId="77777777" w:rsidR="003C10F5" w:rsidRDefault="003C10F5">
      <w:pPr>
        <w:jc w:val="left"/>
      </w:pPr>
    </w:p>
    <w:p w14:paraId="61313010" w14:textId="77777777" w:rsidR="003C10F5" w:rsidRDefault="003C10F5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事業補助金実績報告書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事業補助金実績報告書</w:t>
      </w:r>
    </w:p>
    <w:p w14:paraId="370DC887" w14:textId="77777777" w:rsidR="003C10F5" w:rsidRDefault="003C10F5">
      <w:pPr>
        <w:jc w:val="left"/>
      </w:pPr>
    </w:p>
    <w:p w14:paraId="26D2C068" w14:textId="61800CC3" w:rsidR="003C10F5" w:rsidRDefault="003C10F5">
      <w:pPr>
        <w:ind w:left="210" w:firstLine="210"/>
      </w:pPr>
      <w:r>
        <w:rPr>
          <w:rFonts w:hint="eastAsia"/>
        </w:rPr>
        <w:t>下記のとおり</w:t>
      </w:r>
      <w:r w:rsidRPr="00A02529">
        <w:rPr>
          <w:rFonts w:hint="eastAsia"/>
        </w:rPr>
        <w:t>事業</w:t>
      </w:r>
      <w:r>
        <w:rPr>
          <w:rFonts w:hint="eastAsia"/>
        </w:rPr>
        <w:t>が完了したので、収支決算書を添えてその実績を報告します。</w:t>
      </w:r>
    </w:p>
    <w:p w14:paraId="7E2C15B1" w14:textId="77777777" w:rsidR="003C10F5" w:rsidRDefault="003C10F5">
      <w:pPr>
        <w:jc w:val="left"/>
      </w:pPr>
    </w:p>
    <w:p w14:paraId="7C49252D" w14:textId="77777777" w:rsidR="003C10F5" w:rsidRDefault="003C10F5">
      <w:pPr>
        <w:jc w:val="center"/>
      </w:pPr>
      <w:r>
        <w:rPr>
          <w:rFonts w:hint="eastAsia"/>
        </w:rPr>
        <w:t>記</w:t>
      </w:r>
    </w:p>
    <w:p w14:paraId="1D24358C" w14:textId="77777777" w:rsidR="003C10F5" w:rsidRDefault="003C10F5">
      <w:pPr>
        <w:jc w:val="left"/>
      </w:pPr>
    </w:p>
    <w:p w14:paraId="1126FBA0" w14:textId="0AB192E1" w:rsidR="003C10F5" w:rsidRDefault="003C10F5" w:rsidP="00894A12">
      <w:pPr>
        <w:spacing w:line="360" w:lineRule="auto"/>
        <w:ind w:left="210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補助金の名称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864B17">
        <w:rPr>
          <w:rFonts w:hint="eastAsia"/>
        </w:rPr>
        <w:t xml:space="preserve">　　　</w:t>
      </w:r>
      <w:r w:rsidR="00864B17">
        <w:rPr>
          <w:rFonts w:hint="eastAsia"/>
          <w:kern w:val="0"/>
        </w:rPr>
        <w:t>地区連合自治会活動支援補助金</w:t>
      </w:r>
      <w:r>
        <w:rPr>
          <w:rFonts w:hint="eastAsia"/>
          <w:vanish/>
        </w:rPr>
        <w:t>補助金の名称</w:t>
      </w:r>
    </w:p>
    <w:p w14:paraId="1F8FF2B5" w14:textId="77777777" w:rsidR="003C10F5" w:rsidRDefault="003C10F5" w:rsidP="00894A12">
      <w:pPr>
        <w:spacing w:line="360" w:lineRule="auto"/>
        <w:ind w:left="210"/>
      </w:pPr>
      <w:r>
        <w:rPr>
          <w:rFonts w:hint="eastAsia"/>
        </w:rPr>
        <w:t>２　補助金交付決定額　　　金　　　　　　　円也</w:t>
      </w:r>
    </w:p>
    <w:p w14:paraId="705ECB77" w14:textId="77777777" w:rsidR="003C10F5" w:rsidRDefault="003C10F5" w:rsidP="00894A12">
      <w:pPr>
        <w:spacing w:line="360" w:lineRule="auto"/>
        <w:ind w:left="210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事業着手年月日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事業着手年月日</w:t>
      </w:r>
      <w:r>
        <w:rPr>
          <w:rFonts w:hint="eastAsia"/>
        </w:rPr>
        <w:t xml:space="preserve">　　　　　　年　　　月　　　日</w:t>
      </w:r>
    </w:p>
    <w:p w14:paraId="7FB07988" w14:textId="77777777" w:rsidR="003C10F5" w:rsidRDefault="003C10F5" w:rsidP="00894A12">
      <w:pPr>
        <w:spacing w:line="360" w:lineRule="auto"/>
        <w:ind w:left="210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事業完了年月日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事業完了年月日</w:t>
      </w:r>
      <w:r>
        <w:rPr>
          <w:rFonts w:hint="eastAsia"/>
        </w:rPr>
        <w:t xml:space="preserve">　　　　　　年　　　月　　　日</w:t>
      </w:r>
    </w:p>
    <w:p w14:paraId="496D034D" w14:textId="0F988A11" w:rsidR="00894A12" w:rsidRDefault="003C10F5" w:rsidP="00894A12">
      <w:pPr>
        <w:spacing w:line="360" w:lineRule="auto"/>
        <w:ind w:left="210"/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事業費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894A12">
        <w:rPr>
          <w:rFonts w:hint="eastAsia"/>
        </w:rPr>
        <w:t xml:space="preserve">　　　別紙収支決算書のとおり</w:t>
      </w:r>
      <w:r>
        <w:rPr>
          <w:rFonts w:hint="eastAsia"/>
          <w:vanish/>
        </w:rPr>
        <w:t>事業費</w:t>
      </w:r>
    </w:p>
    <w:p w14:paraId="1C83EC9B" w14:textId="677A3122" w:rsidR="003C10F5" w:rsidRDefault="003C10F5" w:rsidP="00894A12">
      <w:pPr>
        <w:spacing w:line="360" w:lineRule="auto"/>
        <w:ind w:left="210"/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事業効果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894A12">
        <w:rPr>
          <w:rFonts w:hint="eastAsia"/>
        </w:rPr>
        <w:t xml:space="preserve">　　　別紙</w:t>
      </w:r>
      <w:r w:rsidR="008A7716">
        <w:rPr>
          <w:rFonts w:hint="eastAsia"/>
        </w:rPr>
        <w:t>事業報告書のとおり</w:t>
      </w:r>
      <w:r>
        <w:rPr>
          <w:rFonts w:hint="eastAsia"/>
          <w:vanish/>
        </w:rPr>
        <w:t>事業効果</w:t>
      </w:r>
    </w:p>
    <w:sectPr w:rsidR="003C10F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51F6" w14:textId="77777777" w:rsidR="003C10F5" w:rsidRDefault="003C10F5">
      <w:r>
        <w:separator/>
      </w:r>
    </w:p>
  </w:endnote>
  <w:endnote w:type="continuationSeparator" w:id="0">
    <w:p w14:paraId="4D909E19" w14:textId="77777777" w:rsidR="003C10F5" w:rsidRDefault="003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BCE5" w14:textId="77777777" w:rsidR="003C10F5" w:rsidRDefault="003C10F5">
      <w:r>
        <w:separator/>
      </w:r>
    </w:p>
  </w:footnote>
  <w:footnote w:type="continuationSeparator" w:id="0">
    <w:p w14:paraId="7CA5BACE" w14:textId="77777777" w:rsidR="003C10F5" w:rsidRDefault="003C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4FB6" w14:textId="77777777" w:rsidR="00864B17" w:rsidRPr="00864B17" w:rsidRDefault="00864B17" w:rsidP="00864B17">
    <w:pPr>
      <w:widowControl/>
      <w:shd w:val="clear" w:color="auto" w:fill="FFFEFA"/>
      <w:wordWrap/>
      <w:autoSpaceDE/>
      <w:autoSpaceDN/>
      <w:adjustRightInd/>
      <w:spacing w:line="408" w:lineRule="atLeast"/>
      <w:jc w:val="left"/>
      <w:textAlignment w:val="auto"/>
      <w:rPr>
        <w:rFonts w:ascii="ＭＳ Ｐゴシック" w:eastAsia="ＭＳ Ｐゴシック" w:hAnsi="ＭＳ Ｐゴシック" w:cs="ＭＳ Ｐゴシック"/>
        <w:color w:val="111111"/>
        <w:kern w:val="0"/>
        <w:sz w:val="20"/>
        <w:szCs w:val="20"/>
      </w:rPr>
    </w:pPr>
    <w:r w:rsidRPr="00864B17">
      <w:rPr>
        <w:rFonts w:ascii="ＭＳ Ｐゴシック" w:eastAsia="ＭＳ Ｐゴシック" w:hAnsi="ＭＳ Ｐゴシック" w:cs="ＭＳ Ｐゴシック" w:hint="eastAsia"/>
        <w:b/>
        <w:bCs/>
        <w:color w:val="111111"/>
        <w:kern w:val="0"/>
        <w:sz w:val="20"/>
        <w:szCs w:val="20"/>
      </w:rPr>
      <w:t>様式第４号</w:t>
    </w:r>
    <w:r w:rsidRPr="00864B17">
      <w:rPr>
        <w:rFonts w:ascii="ＭＳ Ｐゴシック" w:eastAsia="ＭＳ Ｐゴシック" w:hAnsi="ＭＳ Ｐゴシック" w:cs="ＭＳ Ｐゴシック" w:hint="eastAsia"/>
        <w:color w:val="111111"/>
        <w:kern w:val="0"/>
        <w:sz w:val="20"/>
        <w:szCs w:val="20"/>
      </w:rPr>
      <w:t>（第８条関係）</w:t>
    </w:r>
  </w:p>
  <w:p w14:paraId="4BDA32D2" w14:textId="77777777" w:rsidR="00864B17" w:rsidRDefault="00864B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0F5"/>
    <w:rsid w:val="003C10F5"/>
    <w:rsid w:val="003C48E7"/>
    <w:rsid w:val="004A47A0"/>
    <w:rsid w:val="00864B17"/>
    <w:rsid w:val="00894A12"/>
    <w:rsid w:val="008A7716"/>
    <w:rsid w:val="00A02529"/>
    <w:rsid w:val="00B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0D188"/>
  <w14:defaultImageDpi w14:val="0"/>
  <w15:docId w15:val="{47289FD5-87B8-4063-9D7F-9140D7BB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12</TotalTime>
  <Pages>1</Pages>
  <Words>151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網嶋拓</cp:lastModifiedBy>
  <cp:revision>5</cp:revision>
  <cp:lastPrinted>2001-06-19T01:17:00Z</cp:lastPrinted>
  <dcterms:created xsi:type="dcterms:W3CDTF">2023-04-20T05:42:00Z</dcterms:created>
  <dcterms:modified xsi:type="dcterms:W3CDTF">2023-04-20T06:53:00Z</dcterms:modified>
</cp:coreProperties>
</file>