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5AE3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1"/>
          <w:szCs w:val="21"/>
        </w:rPr>
        <w:t>様式第１２号（第１４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547A66F1" w14:textId="77777777" w:rsidR="00BD5D2D" w:rsidRPr="00554BC6" w:rsidRDefault="00BD5D2D" w:rsidP="00BD5D2D">
      <w:pPr>
        <w:pStyle w:val="a3"/>
        <w:spacing w:beforeLines="50" w:before="120" w:line="276" w:lineRule="auto"/>
        <w:jc w:val="center"/>
        <w:rPr>
          <w:rFonts w:ascii="BIZ UD明朝 Medium" w:eastAsia="BIZ UD明朝 Medium" w:hAnsi="BIZ UD明朝 Medium"/>
          <w:szCs w:val="21"/>
        </w:rPr>
      </w:pPr>
      <w:r w:rsidRPr="00BD5D2D">
        <w:rPr>
          <w:rFonts w:ascii="BIZ UD明朝 Medium" w:eastAsia="BIZ UD明朝 Medium" w:hAnsi="BIZ UD明朝 Medium" w:cs="ＭＳ ゴシック" w:hint="eastAsia"/>
          <w:spacing w:val="117"/>
          <w:sz w:val="28"/>
          <w:szCs w:val="21"/>
          <w:fitText w:val="4384" w:id="-1475595264"/>
        </w:rPr>
        <w:t>補助金概算払請求</w:t>
      </w:r>
      <w:r w:rsidRPr="00BD5D2D">
        <w:rPr>
          <w:rFonts w:ascii="BIZ UD明朝 Medium" w:eastAsia="BIZ UD明朝 Medium" w:hAnsi="BIZ UD明朝 Medium" w:cs="ＭＳ ゴシック" w:hint="eastAsia"/>
          <w:spacing w:val="-4"/>
          <w:sz w:val="28"/>
          <w:szCs w:val="21"/>
          <w:fitText w:val="4384" w:id="-1475595264"/>
        </w:rPr>
        <w:t>書</w:t>
      </w:r>
    </w:p>
    <w:p w14:paraId="76CC1965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</w:p>
    <w:p w14:paraId="0EF71C79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                            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金                        円也</w:t>
      </w:r>
    </w:p>
    <w:p w14:paraId="390C0D46" w14:textId="77777777" w:rsidR="00BD5D2D" w:rsidRDefault="00BD5D2D" w:rsidP="00BD5D2D">
      <w:pPr>
        <w:pStyle w:val="a3"/>
        <w:spacing w:beforeLines="50" w:before="120" w:line="276" w:lineRule="auto"/>
        <w:ind w:firstLineChars="500" w:firstLine="1050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F129" wp14:editId="4A9B8F54">
                <wp:simplePos x="0" y="0"/>
                <wp:positionH relativeFrom="column">
                  <wp:posOffset>519430</wp:posOffset>
                </wp:positionH>
                <wp:positionV relativeFrom="paragraph">
                  <wp:posOffset>16510</wp:posOffset>
                </wp:positionV>
                <wp:extent cx="4895850" cy="8477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47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A2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0.9pt;margin-top:1.3pt;width:38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" strokecolor="black [3040]"/>
            </w:pict>
          </mc:Fallback>
        </mc:AlternateConten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概算払の内訳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第１回目　　　　月　　　　　 　　　　　　　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円</w:t>
      </w:r>
    </w:p>
    <w:p w14:paraId="1E65FC91" w14:textId="77777777" w:rsidR="00BD5D2D" w:rsidRDefault="00BD5D2D" w:rsidP="00BD5D2D">
      <w:pPr>
        <w:pStyle w:val="a3"/>
        <w:spacing w:beforeLines="50" w:before="120" w:line="276" w:lineRule="auto"/>
        <w:ind w:left="1320" w:firstLineChars="681" w:firstLine="149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第２回目　 　 　月　　 　　　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円</w:t>
      </w:r>
    </w:p>
    <w:p w14:paraId="4996FAC0" w14:textId="77777777" w:rsidR="00BD5D2D" w:rsidRPr="00554BC6" w:rsidRDefault="00BD5D2D" w:rsidP="00BD5D2D">
      <w:pPr>
        <w:pStyle w:val="a3"/>
        <w:spacing w:beforeLines="50" w:before="120" w:line="276" w:lineRule="auto"/>
        <w:ind w:left="2102" w:firstLineChars="325" w:firstLine="715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第３回目　　　　月　 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円</w:t>
      </w:r>
    </w:p>
    <w:p w14:paraId="401E7ACE" w14:textId="77777777" w:rsidR="00BD5D2D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</w:p>
    <w:p w14:paraId="6C5A0F9E" w14:textId="77777777" w:rsidR="00BD5D2D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</w:p>
    <w:p w14:paraId="561617FC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>ただし、    年度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補助金</w:t>
      </w:r>
    </w:p>
    <w:p w14:paraId="28A2F47E" w14:textId="77777777" w:rsidR="00BD5D2D" w:rsidRPr="00554BC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   　　　　　　 補助金交付決定額                      円</w:t>
      </w:r>
    </w:p>
    <w:p w14:paraId="0E8A465D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                                 　　 　                    </w:t>
      </w:r>
    </w:p>
    <w:p w14:paraId="69BA274A" w14:textId="77777777" w:rsidR="00BD5D2D" w:rsidRPr="00554BC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>＜根拠＞  補助金交付決定通知   　　   年　  月　  日</w:t>
      </w:r>
    </w:p>
    <w:p w14:paraId="258222FE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第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 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 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0C852D56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                                  　　　                   </w:t>
      </w:r>
    </w:p>
    <w:p w14:paraId="6C290585" w14:textId="77777777" w:rsidR="00BD5D2D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上記のとおり、補助金を概算払によって交付されたく、</w:t>
      </w:r>
      <w:r>
        <w:rPr>
          <w:rFonts w:ascii="BIZ UD明朝 Medium" w:eastAsia="BIZ UD明朝 Medium" w:hAnsi="BIZ UD明朝 Medium" w:hint="eastAsia"/>
          <w:sz w:val="21"/>
          <w:szCs w:val="21"/>
        </w:rPr>
        <w:t>高砂市市内商業活性化事業補助金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交付要綱第</w:t>
      </w:r>
      <w:r>
        <w:rPr>
          <w:rFonts w:ascii="BIZ UD明朝 Medium" w:eastAsia="BIZ UD明朝 Medium" w:hAnsi="BIZ UD明朝 Medium" w:hint="eastAsia"/>
          <w:sz w:val="21"/>
          <w:szCs w:val="21"/>
        </w:rPr>
        <w:t>１４条第３項の規定により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、請求します。</w:t>
      </w:r>
    </w:p>
    <w:p w14:paraId="7CC5B1E1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</w:p>
    <w:p w14:paraId="4745FA9A" w14:textId="77777777" w:rsidR="00BD5D2D" w:rsidRPr="00554BC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　　　　　　　　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                            </w:t>
      </w:r>
      <w:r w:rsidRPr="00554BC6">
        <w:rPr>
          <w:rFonts w:ascii="BIZ UD明朝 Medium" w:eastAsia="BIZ UD明朝 Medium" w:hAnsi="BIZ UD明朝 Medium" w:hint="eastAsia"/>
          <w:sz w:val="21"/>
          <w:szCs w:val="21"/>
        </w:rPr>
        <w:t>年    月    日</w:t>
      </w:r>
    </w:p>
    <w:p w14:paraId="62ABB525" w14:textId="77777777" w:rsidR="00BD5D2D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554BC6">
        <w:rPr>
          <w:rFonts w:ascii="BIZ UD明朝 Medium" w:eastAsia="BIZ UD明朝 Medium" w:hAnsi="BIZ UD明朝 Medium" w:hint="eastAsia"/>
          <w:sz w:val="21"/>
          <w:szCs w:val="21"/>
        </w:rPr>
        <w:t xml:space="preserve">  </w:t>
      </w:r>
    </w:p>
    <w:p w14:paraId="7051260E" w14:textId="77777777" w:rsidR="00BD5D2D" w:rsidRPr="00554BC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4B13A6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742DCA37" w14:textId="77777777" w:rsidR="00BD5D2D" w:rsidRPr="004B13A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　　　　　　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請　求　者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>所 在 地</w:t>
      </w:r>
    </w:p>
    <w:p w14:paraId="1BB385D0" w14:textId="77777777" w:rsidR="00BD5D2D" w:rsidRPr="004B13A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　　　　　　　　　        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>団 体 名</w:t>
      </w:r>
    </w:p>
    <w:p w14:paraId="51212A58" w14:textId="77777777" w:rsidR="00BD5D2D" w:rsidRPr="004B13A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   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代表者職氏名  　                </w:t>
      </w:r>
    </w:p>
    <w:p w14:paraId="00624B23" w14:textId="77777777" w:rsidR="00BD5D2D" w:rsidRPr="004B13A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　　　 　　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>発行責任者    氏　　名</w:t>
      </w:r>
    </w:p>
    <w:p w14:paraId="55E93709" w14:textId="77777777" w:rsidR="00BD5D2D" w:rsidRPr="004B13A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　　　　　　　　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　　　  電　　話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（　　　）　　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－　　　</w:t>
      </w:r>
    </w:p>
    <w:p w14:paraId="6EF12C62" w14:textId="77777777" w:rsidR="00BD5D2D" w:rsidRPr="004B13A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      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 w:rsidRPr="00BD5D2D">
        <w:rPr>
          <w:rFonts w:ascii="BIZ UD明朝 Medium" w:eastAsia="BIZ UD明朝 Medium" w:hAnsi="BIZ UD明朝 Medium" w:hint="eastAsia"/>
          <w:spacing w:val="19"/>
          <w:w w:val="58"/>
          <w:sz w:val="21"/>
          <w:szCs w:val="21"/>
          <w:fitText w:val="760" w:id="-1475595263"/>
        </w:rPr>
        <w:t>電子メー</w:t>
      </w:r>
      <w:r w:rsidRPr="00BD5D2D">
        <w:rPr>
          <w:rFonts w:ascii="BIZ UD明朝 Medium" w:eastAsia="BIZ UD明朝 Medium" w:hAnsi="BIZ UD明朝 Medium" w:hint="eastAsia"/>
          <w:spacing w:val="0"/>
          <w:w w:val="58"/>
          <w:sz w:val="21"/>
          <w:szCs w:val="21"/>
          <w:fitText w:val="760" w:id="-1475595263"/>
        </w:rPr>
        <w:t>ル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</w:p>
    <w:p w14:paraId="3540AB35" w14:textId="77777777" w:rsidR="00BD5D2D" w:rsidRPr="004B13A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　　　　　　担　当　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>者    氏　　名</w:t>
      </w:r>
    </w:p>
    <w:p w14:paraId="0CF4D09F" w14:textId="77777777" w:rsidR="00BD5D2D" w:rsidRPr="004B13A6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　　　　　　　　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　　　  電　　話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（　　　）　　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－　　　</w:t>
      </w:r>
    </w:p>
    <w:p w14:paraId="26F4185D" w14:textId="77777777" w:rsidR="00BD5D2D" w:rsidRPr="00574C65" w:rsidRDefault="00BD5D2D" w:rsidP="00BD5D2D">
      <w:pPr>
        <w:pStyle w:val="a3"/>
        <w:spacing w:line="276" w:lineRule="auto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</w:t>
      </w:r>
      <w:r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                           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 w:rsidRPr="00BD5D2D">
        <w:rPr>
          <w:rFonts w:ascii="BIZ UD明朝 Medium" w:eastAsia="BIZ UD明朝 Medium" w:hAnsi="BIZ UD明朝 Medium" w:hint="eastAsia"/>
          <w:spacing w:val="19"/>
          <w:w w:val="58"/>
          <w:sz w:val="21"/>
          <w:szCs w:val="21"/>
          <w:fitText w:val="760" w:id="-1475595262"/>
        </w:rPr>
        <w:t>電子メー</w:t>
      </w:r>
      <w:r w:rsidRPr="00BD5D2D">
        <w:rPr>
          <w:rFonts w:ascii="BIZ UD明朝 Medium" w:eastAsia="BIZ UD明朝 Medium" w:hAnsi="BIZ UD明朝 Medium" w:hint="eastAsia"/>
          <w:spacing w:val="0"/>
          <w:w w:val="58"/>
          <w:sz w:val="21"/>
          <w:szCs w:val="21"/>
          <w:fitText w:val="760" w:id="-1475595262"/>
        </w:rPr>
        <w:t>ル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</w:p>
    <w:p w14:paraId="7D576EE4" w14:textId="77777777" w:rsidR="00BD5D2D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</w:p>
    <w:p w14:paraId="1E460921" w14:textId="77777777" w:rsidR="00BD5D2D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</w:p>
    <w:p w14:paraId="7FD90AD4" w14:textId="77777777" w:rsidR="00BD5D2D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（添付書類）</w:t>
      </w:r>
    </w:p>
    <w:p w14:paraId="44817109" w14:textId="77777777" w:rsidR="00BD5D2D" w:rsidRPr="00554BC6" w:rsidRDefault="00BD5D2D" w:rsidP="00BD5D2D">
      <w:pPr>
        <w:pStyle w:val="a3"/>
        <w:spacing w:beforeLines="50" w:before="120"/>
        <w:rPr>
          <w:rFonts w:ascii="BIZ UD明朝 Medium" w:eastAsia="BIZ UD明朝 Medium" w:hAnsi="BIZ UD明朝 Medium"/>
          <w:szCs w:val="21"/>
        </w:rPr>
      </w:pPr>
    </w:p>
    <w:p w14:paraId="34DA303A" w14:textId="77777777" w:rsidR="00BD5D2D" w:rsidRPr="00554BC6" w:rsidRDefault="00BD5D2D" w:rsidP="00BD5D2D">
      <w:pPr>
        <w:pStyle w:val="a3"/>
        <w:spacing w:beforeLines="50" w:before="120" w:line="276" w:lineRule="auto"/>
        <w:rPr>
          <w:rFonts w:ascii="BIZ UD明朝 Medium" w:eastAsia="BIZ UD明朝 Medium" w:hAnsi="BIZ UD明朝 Medium"/>
          <w:szCs w:val="21"/>
        </w:rPr>
      </w:pPr>
    </w:p>
    <w:p w14:paraId="4876627A" w14:textId="5240EEF0" w:rsidR="001A149B" w:rsidRPr="00BD5D2D" w:rsidRDefault="001A149B" w:rsidP="00BD5D2D"/>
    <w:sectPr w:rsidR="001A149B" w:rsidRPr="00BD5D2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D5D2D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9C4197-8EB2-4745-8B80-CDA87AD2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310</TotalTime>
  <Pages>1</Pages>
  <Words>211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2022-08-01T07:52:00Z</dcterms:modified>
</cp:coreProperties>
</file>