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67576" w14:textId="77777777" w:rsidR="000A1C27" w:rsidRPr="004B13A6" w:rsidRDefault="000A1C27" w:rsidP="000A1C2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bookmarkStart w:id="0" w:name="_GoBack"/>
      <w:bookmarkEnd w:id="0"/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様式第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４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号（第７条関係）</w:t>
      </w:r>
    </w:p>
    <w:p w14:paraId="5814D209" w14:textId="77777777" w:rsidR="000A1C27" w:rsidRPr="005D0E25" w:rsidRDefault="000A1C27" w:rsidP="000A1C27">
      <w:pPr>
        <w:pStyle w:val="a3"/>
        <w:jc w:val="center"/>
        <w:rPr>
          <w:rFonts w:ascii="BIZ UD明朝 Medium" w:eastAsia="BIZ UD明朝 Medium" w:hAnsi="BIZ UD明朝 Medium"/>
          <w:color w:val="000000" w:themeColor="text1"/>
          <w:spacing w:val="0"/>
          <w:sz w:val="28"/>
          <w:szCs w:val="21"/>
        </w:rPr>
      </w:pPr>
      <w:r w:rsidRPr="005D0E25">
        <w:rPr>
          <w:rFonts w:ascii="BIZ UD明朝 Medium" w:eastAsia="BIZ UD明朝 Medium" w:hAnsi="BIZ UD明朝 Medium" w:cs="ＭＳ ゴシック" w:hint="eastAsia"/>
          <w:color w:val="000000" w:themeColor="text1"/>
          <w:spacing w:val="9"/>
          <w:sz w:val="28"/>
          <w:szCs w:val="21"/>
        </w:rPr>
        <w:t>補助金変更交付申請書</w:t>
      </w:r>
    </w:p>
    <w:p w14:paraId="31CA7684" w14:textId="77777777" w:rsidR="000A1C27" w:rsidRPr="004B13A6" w:rsidRDefault="000A1C27" w:rsidP="000A1C2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             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     　　　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第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号</w:t>
      </w:r>
    </w:p>
    <w:p w14:paraId="3F31783A" w14:textId="77777777" w:rsidR="000A1C27" w:rsidRPr="004B13A6" w:rsidRDefault="000A1C27" w:rsidP="000A1C2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             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         　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年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月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日</w:t>
      </w:r>
    </w:p>
    <w:p w14:paraId="67DE0D7A" w14:textId="77777777" w:rsidR="000A1C27" w:rsidRPr="004B13A6" w:rsidRDefault="000A1C27" w:rsidP="000A1C2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</w:p>
    <w:p w14:paraId="4CB7FB4E" w14:textId="77777777" w:rsidR="000A1C27" w:rsidRPr="004B13A6" w:rsidRDefault="000A1C27" w:rsidP="000A1C2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4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9"/>
          <w:sz w:val="21"/>
          <w:szCs w:val="21"/>
        </w:rPr>
        <w:t>高砂市長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4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9"/>
          <w:sz w:val="21"/>
          <w:szCs w:val="21"/>
        </w:rPr>
        <w:t>様</w:t>
      </w:r>
    </w:p>
    <w:p w14:paraId="4930AE16" w14:textId="77777777" w:rsidR="000A1C27" w:rsidRPr="004B13A6" w:rsidRDefault="000A1C27" w:rsidP="000A1C2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</w:p>
    <w:p w14:paraId="6B935828" w14:textId="77777777" w:rsidR="000A1C27" w:rsidRPr="004B13A6" w:rsidRDefault="000A1C27" w:rsidP="000A1C27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        所 在 地</w:t>
      </w:r>
    </w:p>
    <w:p w14:paraId="0EA9F264" w14:textId="77777777" w:rsidR="000A1C27" w:rsidRPr="004B13A6" w:rsidRDefault="000A1C27" w:rsidP="000A1C27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         </w:t>
      </w:r>
      <w:r w:rsidRPr="000A1C27">
        <w:rPr>
          <w:rFonts w:ascii="BIZ UD明朝 Medium" w:eastAsia="BIZ UD明朝 Medium" w:hAnsi="BIZ UD明朝 Medium" w:hint="eastAsia"/>
          <w:color w:val="000000" w:themeColor="text1"/>
          <w:spacing w:val="42"/>
          <w:sz w:val="21"/>
          <w:szCs w:val="21"/>
          <w:fitText w:val="800" w:id="-1475600128"/>
        </w:rPr>
        <w:t>団体</w:t>
      </w:r>
      <w:r w:rsidRPr="000A1C27">
        <w:rPr>
          <w:rFonts w:ascii="BIZ UD明朝 Medium" w:eastAsia="BIZ UD明朝 Medium" w:hAnsi="BIZ UD明朝 Medium" w:hint="eastAsia"/>
          <w:color w:val="000000" w:themeColor="text1"/>
          <w:spacing w:val="1"/>
          <w:sz w:val="21"/>
          <w:szCs w:val="21"/>
          <w:fitText w:val="800" w:id="-1475600128"/>
        </w:rPr>
        <w:t>名</w:t>
      </w:r>
    </w:p>
    <w:p w14:paraId="28C4A38C" w14:textId="77777777" w:rsidR="000A1C27" w:rsidRPr="004B13A6" w:rsidRDefault="000A1C27" w:rsidP="000A1C27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       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代表者職氏名　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</w:t>
      </w:r>
    </w:p>
    <w:p w14:paraId="1AC2F4B3" w14:textId="77777777" w:rsidR="000A1C27" w:rsidRPr="004B13A6" w:rsidRDefault="000A1C27" w:rsidP="000A1C27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pacing w:val="2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       電　　話　　（　　　）　　－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　　</w:t>
      </w:r>
    </w:p>
    <w:p w14:paraId="44322B67" w14:textId="77777777" w:rsidR="000A1C27" w:rsidRPr="004B13A6" w:rsidRDefault="000A1C27" w:rsidP="000A1C27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        </w:t>
      </w:r>
      <w:r w:rsidRPr="000A1C27">
        <w:rPr>
          <w:rFonts w:ascii="BIZ UD明朝 Medium" w:eastAsia="BIZ UD明朝 Medium" w:hAnsi="BIZ UD明朝 Medium" w:hint="eastAsia"/>
          <w:color w:val="000000" w:themeColor="text1"/>
          <w:spacing w:val="0"/>
          <w:w w:val="72"/>
          <w:sz w:val="21"/>
          <w:szCs w:val="21"/>
          <w:fitText w:val="760" w:id="-1475600127"/>
        </w:rPr>
        <w:t>電子メール</w:t>
      </w:r>
    </w:p>
    <w:p w14:paraId="53B7E6FB" w14:textId="77777777" w:rsidR="000A1C27" w:rsidRPr="004B13A6" w:rsidRDefault="000A1C27" w:rsidP="000A1C2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</w:p>
    <w:p w14:paraId="51251FD9" w14:textId="77777777" w:rsidR="000A1C27" w:rsidRPr="004B13A6" w:rsidRDefault="000A1C27" w:rsidP="000A1C27">
      <w:pPr>
        <w:pStyle w:val="a3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　年　　月　　日付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　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第　　　　号により補助金交付決定のあった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　　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年度</w:t>
      </w:r>
    </w:p>
    <w:p w14:paraId="18439A8E" w14:textId="77777777" w:rsidR="000A1C27" w:rsidRPr="004B13A6" w:rsidRDefault="000A1C27" w:rsidP="000A1C27">
      <w:pPr>
        <w:pStyle w:val="a3"/>
        <w:spacing w:line="480" w:lineRule="exact"/>
        <w:ind w:firstLineChars="600" w:firstLine="1320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　　　　　　　　　　　（　　　　　　　　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円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）</w:t>
      </w:r>
    </w:p>
    <w:p w14:paraId="748D0170" w14:textId="77777777" w:rsidR="000A1C27" w:rsidRPr="004B13A6" w:rsidRDefault="000A1C27" w:rsidP="000A1C27">
      <w:pPr>
        <w:pStyle w:val="a3"/>
        <w:spacing w:line="56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事業の内容を下記のとおり変更し、補助金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円の交付を受けたいので、承認願いたく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高砂市市内商業活性化事業支援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補助金交付要綱第７条第１項の規定に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より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、申請します。</w:t>
      </w:r>
    </w:p>
    <w:p w14:paraId="607D2D4E" w14:textId="77777777" w:rsidR="000A1C27" w:rsidRPr="004B13A6" w:rsidRDefault="000A1C27" w:rsidP="000A1C2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</w:p>
    <w:p w14:paraId="3D4000D9" w14:textId="77777777" w:rsidR="000A1C27" w:rsidRPr="004B13A6" w:rsidRDefault="000A1C27" w:rsidP="000A1C27">
      <w:pPr>
        <w:pStyle w:val="a3"/>
        <w:jc w:val="center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記</w:t>
      </w:r>
    </w:p>
    <w:p w14:paraId="5B6D53CE" w14:textId="77777777" w:rsidR="000A1C27" w:rsidRPr="004B13A6" w:rsidRDefault="000A1C27" w:rsidP="000A1C2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</w:p>
    <w:p w14:paraId="0C34F0E9" w14:textId="77777777" w:rsidR="000A1C27" w:rsidRPr="004B13A6" w:rsidRDefault="000A1C27" w:rsidP="000A1C2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変更の理由</w:t>
      </w:r>
    </w:p>
    <w:p w14:paraId="660AE3C6" w14:textId="77777777" w:rsidR="000A1C27" w:rsidRPr="004B13A6" w:rsidRDefault="000A1C27" w:rsidP="000A1C2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</w:t>
      </w:r>
    </w:p>
    <w:p w14:paraId="4AD1078F" w14:textId="77777777" w:rsidR="000A1C27" w:rsidRPr="004B13A6" w:rsidRDefault="000A1C27" w:rsidP="000A1C2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</w:p>
    <w:p w14:paraId="501BD09D" w14:textId="77777777" w:rsidR="000A1C27" w:rsidRPr="004B13A6" w:rsidRDefault="000A1C27" w:rsidP="000A1C2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</w:p>
    <w:p w14:paraId="561F04CE" w14:textId="77777777" w:rsidR="000A1C27" w:rsidRPr="004B13A6" w:rsidRDefault="000A1C27" w:rsidP="000A1C27">
      <w:pPr>
        <w:pStyle w:val="a3"/>
        <w:ind w:left="428" w:hangingChars="200" w:hanging="428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※　補助金の額を変更する場合は、変更前の額を上段に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括弧書き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で記入し、変更後の額をその下段に記入すること。</w:t>
      </w:r>
    </w:p>
    <w:p w14:paraId="4876627A" w14:textId="175A8253" w:rsidR="001A149B" w:rsidRPr="000A1C27" w:rsidRDefault="001A149B" w:rsidP="000A1C27"/>
    <w:sectPr w:rsidR="001A149B" w:rsidRPr="000A1C2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6627F" w14:textId="77777777" w:rsidR="00496110" w:rsidRDefault="00496110" w:rsidP="00C87BE9">
      <w:r>
        <w:separator/>
      </w:r>
    </w:p>
  </w:endnote>
  <w:endnote w:type="continuationSeparator" w:id="0">
    <w:p w14:paraId="48766280" w14:textId="77777777" w:rsidR="00496110" w:rsidRDefault="00496110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627D" w14:textId="77777777" w:rsidR="00496110" w:rsidRDefault="00496110" w:rsidP="00C87BE9">
      <w:r>
        <w:separator/>
      </w:r>
    </w:p>
  </w:footnote>
  <w:footnote w:type="continuationSeparator" w:id="0">
    <w:p w14:paraId="4876627E" w14:textId="77777777" w:rsidR="00496110" w:rsidRDefault="00496110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A1C27"/>
    <w:rsid w:val="000A6D56"/>
    <w:rsid w:val="000D00B7"/>
    <w:rsid w:val="000E0849"/>
    <w:rsid w:val="000E19C5"/>
    <w:rsid w:val="0011466E"/>
    <w:rsid w:val="00141CCE"/>
    <w:rsid w:val="00147985"/>
    <w:rsid w:val="0017563B"/>
    <w:rsid w:val="00177744"/>
    <w:rsid w:val="001923FB"/>
    <w:rsid w:val="001A149B"/>
    <w:rsid w:val="001D2D0A"/>
    <w:rsid w:val="001D7D66"/>
    <w:rsid w:val="001E1551"/>
    <w:rsid w:val="001F107A"/>
    <w:rsid w:val="002278D3"/>
    <w:rsid w:val="00243982"/>
    <w:rsid w:val="00251558"/>
    <w:rsid w:val="002517BB"/>
    <w:rsid w:val="002A5936"/>
    <w:rsid w:val="002C72BD"/>
    <w:rsid w:val="002F37EC"/>
    <w:rsid w:val="002F6980"/>
    <w:rsid w:val="003009BD"/>
    <w:rsid w:val="003771E0"/>
    <w:rsid w:val="00383DF2"/>
    <w:rsid w:val="00385894"/>
    <w:rsid w:val="003A34BC"/>
    <w:rsid w:val="003C1D15"/>
    <w:rsid w:val="003D609F"/>
    <w:rsid w:val="003E0977"/>
    <w:rsid w:val="003E6A0A"/>
    <w:rsid w:val="003E6A0B"/>
    <w:rsid w:val="003F77DB"/>
    <w:rsid w:val="0040420F"/>
    <w:rsid w:val="00405AB4"/>
    <w:rsid w:val="004075CB"/>
    <w:rsid w:val="00434EC8"/>
    <w:rsid w:val="00443DA2"/>
    <w:rsid w:val="00494C53"/>
    <w:rsid w:val="00496110"/>
    <w:rsid w:val="004B13A6"/>
    <w:rsid w:val="004B2275"/>
    <w:rsid w:val="004B5BD7"/>
    <w:rsid w:val="004F10F5"/>
    <w:rsid w:val="005110CD"/>
    <w:rsid w:val="0052597B"/>
    <w:rsid w:val="005270FF"/>
    <w:rsid w:val="0054560F"/>
    <w:rsid w:val="0055440B"/>
    <w:rsid w:val="0057157B"/>
    <w:rsid w:val="0057759E"/>
    <w:rsid w:val="00590A85"/>
    <w:rsid w:val="00592E7A"/>
    <w:rsid w:val="00592F17"/>
    <w:rsid w:val="005A24B8"/>
    <w:rsid w:val="005A70AC"/>
    <w:rsid w:val="005C03EF"/>
    <w:rsid w:val="005D0E25"/>
    <w:rsid w:val="005D2102"/>
    <w:rsid w:val="005F0B19"/>
    <w:rsid w:val="0060161C"/>
    <w:rsid w:val="00651008"/>
    <w:rsid w:val="006623B3"/>
    <w:rsid w:val="00671007"/>
    <w:rsid w:val="00676A40"/>
    <w:rsid w:val="006833B4"/>
    <w:rsid w:val="0068560B"/>
    <w:rsid w:val="006E26DC"/>
    <w:rsid w:val="006E45AB"/>
    <w:rsid w:val="006F2882"/>
    <w:rsid w:val="006F5214"/>
    <w:rsid w:val="00735D47"/>
    <w:rsid w:val="00783015"/>
    <w:rsid w:val="007C2531"/>
    <w:rsid w:val="007C30A1"/>
    <w:rsid w:val="007C5695"/>
    <w:rsid w:val="00812DB0"/>
    <w:rsid w:val="00835298"/>
    <w:rsid w:val="00836EE9"/>
    <w:rsid w:val="00867477"/>
    <w:rsid w:val="00871C59"/>
    <w:rsid w:val="008720A9"/>
    <w:rsid w:val="00872301"/>
    <w:rsid w:val="00881B82"/>
    <w:rsid w:val="0088678F"/>
    <w:rsid w:val="00890FC9"/>
    <w:rsid w:val="00896237"/>
    <w:rsid w:val="008C2377"/>
    <w:rsid w:val="008C5382"/>
    <w:rsid w:val="008D59E7"/>
    <w:rsid w:val="008F050F"/>
    <w:rsid w:val="008F680E"/>
    <w:rsid w:val="00907449"/>
    <w:rsid w:val="00924333"/>
    <w:rsid w:val="0095624A"/>
    <w:rsid w:val="009701D1"/>
    <w:rsid w:val="00990A5B"/>
    <w:rsid w:val="00995918"/>
    <w:rsid w:val="00996564"/>
    <w:rsid w:val="009E7BDD"/>
    <w:rsid w:val="009F1A8F"/>
    <w:rsid w:val="00A105A6"/>
    <w:rsid w:val="00A17FB1"/>
    <w:rsid w:val="00A20FED"/>
    <w:rsid w:val="00A56A5F"/>
    <w:rsid w:val="00AC060A"/>
    <w:rsid w:val="00AD57EC"/>
    <w:rsid w:val="00AD5D9F"/>
    <w:rsid w:val="00AF637A"/>
    <w:rsid w:val="00B02CEC"/>
    <w:rsid w:val="00B330DB"/>
    <w:rsid w:val="00B40D1B"/>
    <w:rsid w:val="00B56644"/>
    <w:rsid w:val="00B8189E"/>
    <w:rsid w:val="00B97802"/>
    <w:rsid w:val="00BE0785"/>
    <w:rsid w:val="00C02649"/>
    <w:rsid w:val="00C042C4"/>
    <w:rsid w:val="00C12C9D"/>
    <w:rsid w:val="00C14A4E"/>
    <w:rsid w:val="00C35225"/>
    <w:rsid w:val="00C817DB"/>
    <w:rsid w:val="00C84B2C"/>
    <w:rsid w:val="00C87BE9"/>
    <w:rsid w:val="00C91FAA"/>
    <w:rsid w:val="00CB2947"/>
    <w:rsid w:val="00CC0A7D"/>
    <w:rsid w:val="00DA1467"/>
    <w:rsid w:val="00DA5522"/>
    <w:rsid w:val="00DB398B"/>
    <w:rsid w:val="00DC2F12"/>
    <w:rsid w:val="00DE6211"/>
    <w:rsid w:val="00DF0679"/>
    <w:rsid w:val="00E22BD1"/>
    <w:rsid w:val="00E328D4"/>
    <w:rsid w:val="00E333E9"/>
    <w:rsid w:val="00E41443"/>
    <w:rsid w:val="00E42856"/>
    <w:rsid w:val="00E7426A"/>
    <w:rsid w:val="00E74F91"/>
    <w:rsid w:val="00E775CA"/>
    <w:rsid w:val="00E83951"/>
    <w:rsid w:val="00E94484"/>
    <w:rsid w:val="00EA25D2"/>
    <w:rsid w:val="00EC5633"/>
    <w:rsid w:val="00EF1E94"/>
    <w:rsid w:val="00F46E5D"/>
    <w:rsid w:val="00F74808"/>
    <w:rsid w:val="00FC5661"/>
    <w:rsid w:val="00FC7E75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66060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D94D-272F-400E-9980-3D9464AE0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A6FE3-B1A0-440C-B389-CA5685528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89BB4-DC57-403E-870F-A28ADCBFD9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54F905-0D39-4E3E-8ABF-26CE9CDD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310</TotalTime>
  <Pages>1</Pages>
  <Words>213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髙野良太</cp:lastModifiedBy>
  <cp:revision>62</cp:revision>
  <cp:lastPrinted>2022-07-05T00:31:00Z</cp:lastPrinted>
  <dcterms:created xsi:type="dcterms:W3CDTF">2021-04-23T02:15:00Z</dcterms:created>
  <dcterms:modified xsi:type="dcterms:W3CDTF">2022-08-01T07:33:00Z</dcterms:modified>
</cp:coreProperties>
</file>