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005E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bookmarkStart w:id="0" w:name="_GoBack"/>
      <w:bookmarkEnd w:id="0"/>
      <w:r w:rsidRPr="004B13A6">
        <w:rPr>
          <w:rFonts w:ascii="BIZ UD明朝 Medium" w:eastAsia="BIZ UD明朝 Medium" w:hAnsi="BIZ UD明朝 Medium" w:hint="eastAsia"/>
          <w:sz w:val="21"/>
          <w:szCs w:val="21"/>
        </w:rPr>
        <w:t>様式第</w:t>
      </w:r>
      <w:r>
        <w:rPr>
          <w:rFonts w:ascii="BIZ UD明朝 Medium" w:eastAsia="BIZ UD明朝 Medium" w:hAnsi="BIZ UD明朝 Medium" w:hint="eastAsia"/>
          <w:sz w:val="21"/>
          <w:szCs w:val="21"/>
        </w:rPr>
        <w:t>８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号（第９条関係）</w:t>
      </w:r>
    </w:p>
    <w:p w14:paraId="71A5EFAF" w14:textId="77777777" w:rsidR="008750F7" w:rsidRPr="004B13A6" w:rsidRDefault="008750F7" w:rsidP="008750F7">
      <w:pPr>
        <w:pStyle w:val="a3"/>
        <w:jc w:val="center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88678F">
        <w:rPr>
          <w:rFonts w:ascii="BIZ UD明朝 Medium" w:eastAsia="BIZ UD明朝 Medium" w:hAnsi="BIZ UD明朝 Medium" w:cs="ＭＳ ゴシック" w:hint="eastAsia"/>
          <w:color w:val="000000" w:themeColor="text1"/>
          <w:spacing w:val="9"/>
          <w:sz w:val="28"/>
          <w:szCs w:val="21"/>
        </w:rPr>
        <w:t>補助事業遂行困難状況報告書</w:t>
      </w:r>
    </w:p>
    <w:p w14:paraId="05E90F1A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      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</w:t>
      </w:r>
      <w:r>
        <w:rPr>
          <w:rFonts w:ascii="BIZ UD明朝 Medium" w:eastAsia="BIZ UD明朝 Medium" w:hAnsi="BIZ UD明朝 Medium"/>
          <w:color w:val="000000" w:themeColor="text1"/>
          <w:spacing w:val="2"/>
          <w:sz w:val="21"/>
          <w:szCs w:val="21"/>
        </w:rPr>
        <w:t xml:space="preserve">  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　　</w:t>
      </w:r>
      <w:r>
        <w:rPr>
          <w:rFonts w:ascii="BIZ UD明朝 Medium" w:eastAsia="BIZ UD明朝 Medium" w:hAnsi="BIZ UD明朝 Medium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第</w:t>
      </w:r>
      <w:r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58F51C1B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</w:t>
      </w:r>
      <w:r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　　   </w:t>
      </w:r>
      <w:r>
        <w:rPr>
          <w:rFonts w:ascii="BIZ UD明朝 Medium" w:eastAsia="BIZ UD明朝 Medium" w:hAnsi="BIZ UD明朝 Medium"/>
          <w:spacing w:val="2"/>
          <w:sz w:val="21"/>
          <w:szCs w:val="21"/>
        </w:rPr>
        <w:t xml:space="preserve">   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4E441279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9"/>
          <w:sz w:val="21"/>
          <w:szCs w:val="21"/>
        </w:rPr>
        <w:t>高砂市長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4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9"/>
          <w:sz w:val="21"/>
          <w:szCs w:val="21"/>
        </w:rPr>
        <w:t>様</w:t>
      </w:r>
    </w:p>
    <w:p w14:paraId="24857D8E" w14:textId="77777777" w:rsidR="008750F7" w:rsidRPr="000A6D56" w:rsidRDefault="008750F7" w:rsidP="008750F7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　　　所 在 地</w:t>
      </w:r>
    </w:p>
    <w:p w14:paraId="302E8302" w14:textId="77777777" w:rsidR="008750F7" w:rsidRPr="004B13A6" w:rsidRDefault="008750F7" w:rsidP="008750F7">
      <w:pPr>
        <w:pStyle w:val="a3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8750F7">
        <w:rPr>
          <w:rFonts w:ascii="BIZ UD明朝 Medium" w:eastAsia="BIZ UD明朝 Medium" w:hAnsi="BIZ UD明朝 Medium" w:hint="eastAsia"/>
          <w:spacing w:val="42"/>
          <w:sz w:val="21"/>
          <w:szCs w:val="21"/>
          <w:fitText w:val="800" w:id="-1475599360"/>
        </w:rPr>
        <w:t>団体</w:t>
      </w:r>
      <w:r w:rsidRPr="008750F7">
        <w:rPr>
          <w:rFonts w:ascii="BIZ UD明朝 Medium" w:eastAsia="BIZ UD明朝 Medium" w:hAnsi="BIZ UD明朝 Medium" w:hint="eastAsia"/>
          <w:spacing w:val="1"/>
          <w:sz w:val="21"/>
          <w:szCs w:val="21"/>
          <w:fitText w:val="800" w:id="-1475599360"/>
        </w:rPr>
        <w:t>名</w:t>
      </w:r>
    </w:p>
    <w:p w14:paraId="0364B614" w14:textId="77777777" w:rsidR="008750F7" w:rsidRPr="004B13A6" w:rsidRDefault="008750F7" w:rsidP="008750F7">
      <w:pPr>
        <w:pStyle w:val="a3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代表者職氏名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</w:t>
      </w:r>
    </w:p>
    <w:p w14:paraId="49A9C248" w14:textId="77777777" w:rsidR="008750F7" w:rsidRPr="004B13A6" w:rsidRDefault="008750F7" w:rsidP="008750F7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2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電　　話　（　　　）　  －　 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</w:t>
      </w:r>
    </w:p>
    <w:p w14:paraId="108F13A9" w14:textId="77777777" w:rsidR="008750F7" w:rsidRPr="004B13A6" w:rsidRDefault="008750F7" w:rsidP="008750F7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           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　　　</w:t>
      </w:r>
      <w:r w:rsidRPr="008750F7">
        <w:rPr>
          <w:rFonts w:ascii="BIZ UD明朝 Medium" w:eastAsia="BIZ UD明朝 Medium" w:hAnsi="BIZ UD明朝 Medium" w:hint="eastAsia"/>
          <w:color w:val="000000" w:themeColor="text1"/>
          <w:spacing w:val="0"/>
          <w:w w:val="72"/>
          <w:sz w:val="21"/>
          <w:szCs w:val="21"/>
          <w:fitText w:val="760" w:id="-1475599359"/>
        </w:rPr>
        <w:t>電子メール</w:t>
      </w:r>
    </w:p>
    <w:p w14:paraId="5BF1E327" w14:textId="77777777" w:rsidR="008750F7" w:rsidRPr="004B13A6" w:rsidRDefault="008750F7" w:rsidP="008750F7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</w:p>
    <w:p w14:paraId="69A4482D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年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月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日付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第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号により交付決定のあった　　年度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事業については、下記のとおり事業の遂行が困難となったので、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高砂市市内商業活性化事業支援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補助金交付要綱第９条第２項の規定に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より</w:t>
      </w:r>
      <w:r w:rsidRPr="004B13A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、報告します。</w:t>
      </w:r>
    </w:p>
    <w:p w14:paraId="5E71CD99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color w:val="000000" w:themeColor="text1"/>
          <w:spacing w:val="0"/>
          <w:sz w:val="21"/>
          <w:szCs w:val="21"/>
        </w:rPr>
      </w:pPr>
    </w:p>
    <w:p w14:paraId="4EE94BF6" w14:textId="77777777" w:rsidR="008750F7" w:rsidRPr="004B13A6" w:rsidRDefault="008750F7" w:rsidP="008750F7">
      <w:pPr>
        <w:pStyle w:val="a3"/>
        <w:jc w:val="center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14:paraId="6713ECFD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027790D6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z w:val="21"/>
          <w:szCs w:val="21"/>
        </w:rPr>
        <w:t>１　事業の遂行が困難な理由</w:t>
      </w:r>
    </w:p>
    <w:p w14:paraId="3FFC1CF0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45EEE9B3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79883F95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7AFC22DF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z w:val="21"/>
          <w:szCs w:val="21"/>
        </w:rPr>
        <w:t>２　今後の見通しと所見</w:t>
      </w:r>
    </w:p>
    <w:p w14:paraId="35D2CD02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sz w:val="21"/>
          <w:szCs w:val="21"/>
        </w:rPr>
      </w:pPr>
    </w:p>
    <w:p w14:paraId="730F9346" w14:textId="77777777" w:rsidR="008750F7" w:rsidRPr="004B13A6" w:rsidRDefault="008750F7" w:rsidP="008750F7">
      <w:pPr>
        <w:pStyle w:val="a3"/>
        <w:rPr>
          <w:rFonts w:ascii="BIZ UD明朝 Medium" w:eastAsia="BIZ UD明朝 Medium" w:hAnsi="BIZ UD明朝 Medium"/>
          <w:sz w:val="21"/>
          <w:szCs w:val="21"/>
        </w:rPr>
      </w:pPr>
    </w:p>
    <w:p w14:paraId="4876627A" w14:textId="496BC67E" w:rsidR="001A149B" w:rsidRPr="008750F7" w:rsidRDefault="001A149B" w:rsidP="008750F7">
      <w:pPr>
        <w:widowControl/>
        <w:jc w:val="left"/>
        <w:rPr>
          <w:rFonts w:ascii="BIZ UD明朝 Medium" w:eastAsia="BIZ UD明朝 Medium" w:hAnsi="BIZ UD明朝 Medium" w:cs="ＭＳ 明朝" w:hint="eastAsia"/>
          <w:spacing w:val="5"/>
          <w:kern w:val="0"/>
          <w:szCs w:val="21"/>
        </w:rPr>
      </w:pPr>
    </w:p>
    <w:sectPr w:rsidR="001A149B" w:rsidRPr="008750F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627F" w14:textId="77777777" w:rsidR="00496110" w:rsidRDefault="00496110" w:rsidP="00C87BE9">
      <w:r>
        <w:separator/>
      </w:r>
    </w:p>
  </w:endnote>
  <w:endnote w:type="continuationSeparator" w:id="0">
    <w:p w14:paraId="48766280" w14:textId="77777777" w:rsidR="00496110" w:rsidRDefault="00496110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627D" w14:textId="77777777" w:rsidR="00496110" w:rsidRDefault="00496110" w:rsidP="00C87BE9">
      <w:r>
        <w:separator/>
      </w:r>
    </w:p>
  </w:footnote>
  <w:footnote w:type="continuationSeparator" w:id="0">
    <w:p w14:paraId="4876627E" w14:textId="77777777" w:rsidR="00496110" w:rsidRDefault="00496110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A6D56"/>
    <w:rsid w:val="000D00B7"/>
    <w:rsid w:val="000E0849"/>
    <w:rsid w:val="000E19C5"/>
    <w:rsid w:val="0011466E"/>
    <w:rsid w:val="00141CCE"/>
    <w:rsid w:val="00147985"/>
    <w:rsid w:val="0017563B"/>
    <w:rsid w:val="00177744"/>
    <w:rsid w:val="001923FB"/>
    <w:rsid w:val="001A149B"/>
    <w:rsid w:val="001D2D0A"/>
    <w:rsid w:val="001D7D66"/>
    <w:rsid w:val="001E1551"/>
    <w:rsid w:val="001F107A"/>
    <w:rsid w:val="002278D3"/>
    <w:rsid w:val="00243982"/>
    <w:rsid w:val="00251558"/>
    <w:rsid w:val="002517BB"/>
    <w:rsid w:val="002A5936"/>
    <w:rsid w:val="002C72BD"/>
    <w:rsid w:val="002F37EC"/>
    <w:rsid w:val="002F6980"/>
    <w:rsid w:val="003009BD"/>
    <w:rsid w:val="003771E0"/>
    <w:rsid w:val="00383DF2"/>
    <w:rsid w:val="00385894"/>
    <w:rsid w:val="003A34BC"/>
    <w:rsid w:val="003C1D15"/>
    <w:rsid w:val="003D609F"/>
    <w:rsid w:val="003E0977"/>
    <w:rsid w:val="003E6A0A"/>
    <w:rsid w:val="003E6A0B"/>
    <w:rsid w:val="003F77DB"/>
    <w:rsid w:val="0040420F"/>
    <w:rsid w:val="00405AB4"/>
    <w:rsid w:val="004075CB"/>
    <w:rsid w:val="00434EC8"/>
    <w:rsid w:val="00443DA2"/>
    <w:rsid w:val="00494C53"/>
    <w:rsid w:val="00496110"/>
    <w:rsid w:val="004B13A6"/>
    <w:rsid w:val="004B2275"/>
    <w:rsid w:val="004B5BD7"/>
    <w:rsid w:val="004F10F5"/>
    <w:rsid w:val="005110CD"/>
    <w:rsid w:val="0052597B"/>
    <w:rsid w:val="005270FF"/>
    <w:rsid w:val="0054560F"/>
    <w:rsid w:val="0055440B"/>
    <w:rsid w:val="0057157B"/>
    <w:rsid w:val="0057759E"/>
    <w:rsid w:val="00590A85"/>
    <w:rsid w:val="00592E7A"/>
    <w:rsid w:val="00592F17"/>
    <w:rsid w:val="005A24B8"/>
    <w:rsid w:val="005A70AC"/>
    <w:rsid w:val="005C03EF"/>
    <w:rsid w:val="005D0E25"/>
    <w:rsid w:val="005D2102"/>
    <w:rsid w:val="005F0B19"/>
    <w:rsid w:val="0060161C"/>
    <w:rsid w:val="00651008"/>
    <w:rsid w:val="006623B3"/>
    <w:rsid w:val="00671007"/>
    <w:rsid w:val="00676A40"/>
    <w:rsid w:val="006833B4"/>
    <w:rsid w:val="0068560B"/>
    <w:rsid w:val="006E26DC"/>
    <w:rsid w:val="006E45AB"/>
    <w:rsid w:val="006F2882"/>
    <w:rsid w:val="006F5214"/>
    <w:rsid w:val="00735D47"/>
    <w:rsid w:val="00783015"/>
    <w:rsid w:val="007C2531"/>
    <w:rsid w:val="007C30A1"/>
    <w:rsid w:val="007C5695"/>
    <w:rsid w:val="00812DB0"/>
    <w:rsid w:val="00835298"/>
    <w:rsid w:val="00836EE9"/>
    <w:rsid w:val="00867477"/>
    <w:rsid w:val="00871C59"/>
    <w:rsid w:val="008720A9"/>
    <w:rsid w:val="00872301"/>
    <w:rsid w:val="008750F7"/>
    <w:rsid w:val="00881B82"/>
    <w:rsid w:val="0088678F"/>
    <w:rsid w:val="00890FC9"/>
    <w:rsid w:val="00896237"/>
    <w:rsid w:val="008C2377"/>
    <w:rsid w:val="008C5382"/>
    <w:rsid w:val="008D59E7"/>
    <w:rsid w:val="008F050F"/>
    <w:rsid w:val="008F680E"/>
    <w:rsid w:val="00907449"/>
    <w:rsid w:val="00924333"/>
    <w:rsid w:val="0095624A"/>
    <w:rsid w:val="009701D1"/>
    <w:rsid w:val="00990A5B"/>
    <w:rsid w:val="00995918"/>
    <w:rsid w:val="00996564"/>
    <w:rsid w:val="009E7BDD"/>
    <w:rsid w:val="009F1A8F"/>
    <w:rsid w:val="00A105A6"/>
    <w:rsid w:val="00A17FB1"/>
    <w:rsid w:val="00A20FED"/>
    <w:rsid w:val="00A56A5F"/>
    <w:rsid w:val="00AC060A"/>
    <w:rsid w:val="00AD57EC"/>
    <w:rsid w:val="00AD5D9F"/>
    <w:rsid w:val="00AF637A"/>
    <w:rsid w:val="00B02CEC"/>
    <w:rsid w:val="00B330DB"/>
    <w:rsid w:val="00B40D1B"/>
    <w:rsid w:val="00B56644"/>
    <w:rsid w:val="00B8189E"/>
    <w:rsid w:val="00B97802"/>
    <w:rsid w:val="00BE0785"/>
    <w:rsid w:val="00C02649"/>
    <w:rsid w:val="00C042C4"/>
    <w:rsid w:val="00C12C9D"/>
    <w:rsid w:val="00C14A4E"/>
    <w:rsid w:val="00C35225"/>
    <w:rsid w:val="00C817DB"/>
    <w:rsid w:val="00C84B2C"/>
    <w:rsid w:val="00C87BE9"/>
    <w:rsid w:val="00C91FAA"/>
    <w:rsid w:val="00CB2947"/>
    <w:rsid w:val="00CC0A7D"/>
    <w:rsid w:val="00DA1467"/>
    <w:rsid w:val="00DA5522"/>
    <w:rsid w:val="00DB398B"/>
    <w:rsid w:val="00DC2F12"/>
    <w:rsid w:val="00DE6211"/>
    <w:rsid w:val="00DF0679"/>
    <w:rsid w:val="00E22BD1"/>
    <w:rsid w:val="00E328D4"/>
    <w:rsid w:val="00E333E9"/>
    <w:rsid w:val="00E41443"/>
    <w:rsid w:val="00E42856"/>
    <w:rsid w:val="00E7426A"/>
    <w:rsid w:val="00E74F91"/>
    <w:rsid w:val="00E775CA"/>
    <w:rsid w:val="00E83951"/>
    <w:rsid w:val="00E94484"/>
    <w:rsid w:val="00EA25D2"/>
    <w:rsid w:val="00EC5633"/>
    <w:rsid w:val="00EF1E94"/>
    <w:rsid w:val="00F46E5D"/>
    <w:rsid w:val="00F74808"/>
    <w:rsid w:val="00FC5661"/>
    <w:rsid w:val="00FC7E75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606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D94D-272F-400E-9980-3D9464AE0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A6FE3-B1A0-440C-B389-CA5685528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89BB4-DC57-403E-870F-A28ADCBFD9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2F0A08-26AD-42C6-8BCB-F6A57D90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310</TotalTime>
  <Pages>1</Pages>
  <Words>168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髙野良太</cp:lastModifiedBy>
  <cp:revision>62</cp:revision>
  <cp:lastPrinted>2022-07-05T00:31:00Z</cp:lastPrinted>
  <dcterms:created xsi:type="dcterms:W3CDTF">2021-04-23T02:15:00Z</dcterms:created>
  <dcterms:modified xsi:type="dcterms:W3CDTF">2022-08-01T07:36:00Z</dcterms:modified>
</cp:coreProperties>
</file>