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66060" w14:textId="77777777" w:rsidR="001A149B" w:rsidRPr="004B13A6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bookmarkStart w:id="0" w:name="_GoBack"/>
      <w:bookmarkEnd w:id="0"/>
      <w:r w:rsidRPr="004B13A6">
        <w:rPr>
          <w:rFonts w:ascii="BIZ UD明朝 Medium" w:eastAsia="BIZ UD明朝 Medium" w:hAnsi="BIZ UD明朝 Medium" w:hint="eastAsia"/>
          <w:sz w:val="21"/>
          <w:szCs w:val="21"/>
        </w:rPr>
        <w:t>様式第１号（第３条関係）</w:t>
      </w:r>
    </w:p>
    <w:p w14:paraId="48766061" w14:textId="688B7E46" w:rsidR="001A149B" w:rsidRPr="004B13A6" w:rsidRDefault="001A149B" w:rsidP="008F680E">
      <w:pPr>
        <w:pStyle w:val="a3"/>
        <w:jc w:val="center"/>
        <w:rPr>
          <w:rFonts w:ascii="BIZ UD明朝 Medium" w:eastAsia="BIZ UD明朝 Medium" w:hAnsi="BIZ UD明朝 Medium"/>
          <w:spacing w:val="0"/>
          <w:sz w:val="32"/>
          <w:szCs w:val="21"/>
        </w:rPr>
      </w:pPr>
      <w:r w:rsidRPr="004B13A6">
        <w:rPr>
          <w:rFonts w:ascii="BIZ UD明朝 Medium" w:eastAsia="BIZ UD明朝 Medium" w:hAnsi="BIZ UD明朝 Medium" w:cs="ＭＳ ゴシック" w:hint="eastAsia"/>
          <w:spacing w:val="9"/>
          <w:sz w:val="32"/>
          <w:szCs w:val="21"/>
        </w:rPr>
        <w:t>補助金交付申請書</w:t>
      </w:r>
    </w:p>
    <w:p w14:paraId="48766062" w14:textId="77777777" w:rsidR="001A149B" w:rsidRPr="004B13A6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48766063" w14:textId="5A8E9292" w:rsidR="001A149B" w:rsidRPr="004B13A6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                </w:t>
      </w:r>
      <w:r w:rsid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　</w:t>
      </w:r>
      <w:r w:rsidR="004B13A6" w:rsidRPr="004B13A6">
        <w:rPr>
          <w:rFonts w:ascii="BIZ UD明朝 Medium" w:eastAsia="BIZ UD明朝 Medium" w:hAnsi="BIZ UD明朝 Medium" w:hint="eastAsia"/>
          <w:sz w:val="21"/>
          <w:szCs w:val="21"/>
        </w:rPr>
        <w:t>第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</w:t>
      </w:r>
      <w:r w:rsidR="004B13A6" w:rsidRPr="004B13A6">
        <w:rPr>
          <w:rFonts w:ascii="BIZ UD明朝 Medium" w:eastAsia="BIZ UD明朝 Medium" w:hAnsi="BIZ UD明朝 Medium"/>
          <w:spacing w:val="2"/>
          <w:sz w:val="21"/>
          <w:szCs w:val="21"/>
        </w:rPr>
        <w:t xml:space="preserve">  </w:t>
      </w:r>
      <w:r w:rsidR="004B13A6"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　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号</w:t>
      </w:r>
    </w:p>
    <w:p w14:paraId="48766064" w14:textId="5A847786" w:rsidR="001A149B" w:rsidRPr="004B13A6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                </w:t>
      </w:r>
      <w:r w:rsidR="004B13A6"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="004B13A6">
        <w:rPr>
          <w:rFonts w:ascii="BIZ UD明朝 Medium" w:eastAsia="BIZ UD明朝 Medium" w:hAnsi="BIZ UD明朝 Medium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年　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48766065" w14:textId="77777777" w:rsidR="001A149B" w:rsidRPr="004B13A6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48766066" w14:textId="559E6D09" w:rsidR="001A149B" w:rsidRPr="004B13A6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="006F5214" w:rsidRPr="004B13A6">
        <w:rPr>
          <w:rFonts w:ascii="BIZ UD明朝 Medium" w:eastAsia="BIZ UD明朝 Medium" w:hAnsi="BIZ UD明朝 Medium" w:hint="eastAsia"/>
          <w:spacing w:val="9"/>
          <w:sz w:val="21"/>
          <w:szCs w:val="21"/>
        </w:rPr>
        <w:t>高砂市長</w:t>
      </w:r>
      <w:r w:rsidRPr="004B13A6"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pacing w:val="9"/>
          <w:sz w:val="21"/>
          <w:szCs w:val="21"/>
        </w:rPr>
        <w:t>様</w:t>
      </w:r>
    </w:p>
    <w:p w14:paraId="48766067" w14:textId="77777777" w:rsidR="001A149B" w:rsidRPr="004B13A6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48766068" w14:textId="2D6FF518" w:rsidR="001A149B" w:rsidRPr="004B13A6" w:rsidRDefault="001A149B" w:rsidP="000D00B7">
      <w:pPr>
        <w:pStyle w:val="a3"/>
        <w:spacing w:line="440" w:lineRule="exact"/>
        <w:rPr>
          <w:rFonts w:ascii="BIZ UD明朝 Medium" w:eastAsia="BIZ UD明朝 Medium" w:hAnsi="BIZ UD明朝 Medium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</w:t>
      </w:r>
      <w:r w:rsidR="004F10F5"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　　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　　　</w:t>
      </w:r>
      <w:r w:rsidR="004F10F5"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4F10F5" w:rsidRPr="004B13A6">
        <w:rPr>
          <w:rFonts w:ascii="BIZ UD明朝 Medium" w:eastAsia="BIZ UD明朝 Medium" w:hAnsi="BIZ UD明朝 Medium"/>
          <w:spacing w:val="2"/>
          <w:sz w:val="21"/>
          <w:szCs w:val="21"/>
        </w:rPr>
        <w:t xml:space="preserve"> </w:t>
      </w:r>
      <w:r w:rsidR="007C30A1">
        <w:rPr>
          <w:rFonts w:ascii="BIZ UD明朝 Medium" w:eastAsia="BIZ UD明朝 Medium" w:hAnsi="BIZ UD明朝 Medium" w:hint="eastAsia"/>
          <w:spacing w:val="2"/>
          <w:sz w:val="21"/>
          <w:szCs w:val="21"/>
        </w:rPr>
        <w:t>所 在 地</w:t>
      </w:r>
    </w:p>
    <w:p w14:paraId="48766069" w14:textId="07B8AF3A" w:rsidR="001A149B" w:rsidRPr="004B13A6" w:rsidRDefault="001A149B" w:rsidP="000D00B7">
      <w:pPr>
        <w:pStyle w:val="a3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</w:t>
      </w:r>
      <w:r w:rsidR="004F10F5"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>団</w:t>
      </w:r>
      <w:r w:rsidR="0054560F"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>体</w:t>
      </w:r>
      <w:r w:rsidR="0054560F"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pacing w:val="0"/>
          <w:sz w:val="21"/>
          <w:szCs w:val="21"/>
        </w:rPr>
        <w:t>名</w:t>
      </w:r>
    </w:p>
    <w:p w14:paraId="4876606A" w14:textId="53C38F2C" w:rsidR="001A149B" w:rsidRPr="004B13A6" w:rsidRDefault="001A149B" w:rsidP="000D00B7">
      <w:pPr>
        <w:pStyle w:val="a3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</w:t>
      </w:r>
      <w:r w:rsidR="004F10F5"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</w:t>
      </w:r>
      <w:r w:rsidR="00FC7E75" w:rsidRPr="004B13A6">
        <w:rPr>
          <w:rFonts w:ascii="BIZ UD明朝 Medium" w:eastAsia="BIZ UD明朝 Medium" w:hAnsi="BIZ UD明朝 Medium" w:hint="eastAsia"/>
          <w:sz w:val="21"/>
          <w:szCs w:val="21"/>
        </w:rPr>
        <w:t>代表者職氏名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</w:t>
      </w:r>
    </w:p>
    <w:p w14:paraId="4876606B" w14:textId="3B1A5284" w:rsidR="003E0977" w:rsidRPr="004B13A6" w:rsidRDefault="003E0977" w:rsidP="003E0977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pacing w:val="2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</w:t>
      </w:r>
      <w:r w:rsidR="004F10F5"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</w:t>
      </w:r>
      <w:r w:rsid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電　　話　（　　　）　　　－　　　</w:t>
      </w:r>
    </w:p>
    <w:p w14:paraId="4876606C" w14:textId="181BD8F0" w:rsidR="003E0977" w:rsidRPr="004B13A6" w:rsidRDefault="003E0977" w:rsidP="003E0977">
      <w:pPr>
        <w:pStyle w:val="a3"/>
        <w:spacing w:line="440" w:lineRule="exact"/>
        <w:rPr>
          <w:rFonts w:ascii="BIZ UD明朝 Medium" w:eastAsia="BIZ UD明朝 Medium" w:hAnsi="BIZ UD明朝 Medium"/>
          <w:color w:val="000000" w:themeColor="text1"/>
          <w:spacing w:val="2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</w:t>
      </w:r>
      <w:r w:rsidR="004F10F5"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                        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2"/>
          <w:sz w:val="21"/>
          <w:szCs w:val="21"/>
        </w:rPr>
        <w:t xml:space="preserve">      </w:t>
      </w:r>
      <w:r w:rsidRPr="004B13A6">
        <w:rPr>
          <w:rFonts w:ascii="BIZ UD明朝 Medium" w:eastAsia="BIZ UD明朝 Medium" w:hAnsi="BIZ UD明朝 Medium" w:hint="eastAsia"/>
          <w:color w:val="000000" w:themeColor="text1"/>
          <w:spacing w:val="0"/>
          <w:w w:val="80"/>
          <w:sz w:val="21"/>
          <w:szCs w:val="21"/>
          <w:fitText w:val="840" w:id="-1517592576"/>
        </w:rPr>
        <w:t>電子メール</w:t>
      </w:r>
    </w:p>
    <w:p w14:paraId="4876606D" w14:textId="77777777" w:rsidR="001A149B" w:rsidRPr="004B13A6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</w:p>
    <w:p w14:paraId="4876606E" w14:textId="15ED3717" w:rsidR="001A149B" w:rsidRPr="004B13A6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="00041A3F"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　　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="009F1A8F"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年度において、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　　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事業を下記のとおり実施したいので、補助金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円を交付願いたく</w:t>
      </w:r>
      <w:r w:rsidR="007C30A1">
        <w:rPr>
          <w:rFonts w:ascii="BIZ UD明朝 Medium" w:eastAsia="BIZ UD明朝 Medium" w:hAnsi="BIZ UD明朝 Medium" w:hint="eastAsia"/>
          <w:sz w:val="21"/>
          <w:szCs w:val="21"/>
        </w:rPr>
        <w:t>高砂市市内商業活性化事業支援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補助金交付要綱第３条の規定に</w:t>
      </w:r>
      <w:r w:rsidR="007C30A1">
        <w:rPr>
          <w:rFonts w:ascii="BIZ UD明朝 Medium" w:eastAsia="BIZ UD明朝 Medium" w:hAnsi="BIZ UD明朝 Medium" w:hint="eastAsia"/>
          <w:sz w:val="21"/>
          <w:szCs w:val="21"/>
        </w:rPr>
        <w:t>より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、関係書類を添えて申請します。</w:t>
      </w:r>
    </w:p>
    <w:p w14:paraId="4876606F" w14:textId="77777777" w:rsidR="001A149B" w:rsidRPr="004B13A6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48766070" w14:textId="77777777" w:rsidR="001A149B" w:rsidRPr="004B13A6" w:rsidRDefault="001A149B">
      <w:pPr>
        <w:pStyle w:val="a3"/>
        <w:jc w:val="center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14:paraId="48766071" w14:textId="77777777" w:rsidR="001A149B" w:rsidRPr="004B13A6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48766072" w14:textId="77777777" w:rsidR="001A149B" w:rsidRPr="004B13A6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z w:val="21"/>
          <w:szCs w:val="21"/>
        </w:rPr>
        <w:t>１　事業の内容及び経費区分（別記）</w:t>
      </w:r>
    </w:p>
    <w:p w14:paraId="48766073" w14:textId="6BEF104A" w:rsidR="001A149B" w:rsidRPr="004B13A6" w:rsidRDefault="007C30A1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２　事業の着手</w:t>
      </w:r>
      <w:r w:rsidR="001A149B" w:rsidRPr="004B13A6">
        <w:rPr>
          <w:rFonts w:ascii="BIZ UD明朝 Medium" w:eastAsia="BIZ UD明朝 Medium" w:hAnsi="BIZ UD明朝 Medium" w:hint="eastAsia"/>
          <w:sz w:val="21"/>
          <w:szCs w:val="21"/>
        </w:rPr>
        <w:t>予定年月日</w:t>
      </w:r>
      <w:r w:rsidR="001A149B"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</w:t>
      </w:r>
      <w:r w:rsidR="00041A3F"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　</w:t>
      </w:r>
      <w:r w:rsidR="001A149B"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="001A149B" w:rsidRPr="004B13A6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="001A149B"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="001A149B" w:rsidRPr="004B13A6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="001A149B"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="001A149B" w:rsidRPr="004B13A6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48766074" w14:textId="77777777" w:rsidR="001A149B" w:rsidRPr="004B13A6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事業の完了予定年月日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</w:t>
      </w:r>
      <w:r w:rsidR="00041A3F"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　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Pr="004B13A6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4B13A6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48766075" w14:textId="77777777" w:rsidR="001A149B" w:rsidRPr="004B13A6" w:rsidRDefault="001A149B">
      <w:pPr>
        <w:pStyle w:val="a3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4B13A6">
        <w:rPr>
          <w:rFonts w:ascii="BIZ UD明朝 Medium" w:eastAsia="BIZ UD明朝 Medium" w:hAnsi="BIZ UD明朝 Medium" w:hint="eastAsia"/>
          <w:sz w:val="21"/>
          <w:szCs w:val="21"/>
        </w:rPr>
        <w:t>３　添付書類</w:t>
      </w:r>
    </w:p>
    <w:p w14:paraId="3F5F36CF" w14:textId="77777777" w:rsidR="004B13A6" w:rsidRPr="004B13A6" w:rsidRDefault="004B13A6">
      <w:pPr>
        <w:widowControl/>
        <w:jc w:val="left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42C68BA6" w14:textId="77777777" w:rsidR="004B13A6" w:rsidRPr="004B13A6" w:rsidRDefault="004B13A6">
      <w:pPr>
        <w:widowControl/>
        <w:jc w:val="left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55E84116" w14:textId="77777777" w:rsidR="004B13A6" w:rsidRPr="004B13A6" w:rsidRDefault="004B13A6">
      <w:pPr>
        <w:widowControl/>
        <w:jc w:val="left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4A15C468" w14:textId="77777777" w:rsidR="004B13A6" w:rsidRPr="004B13A6" w:rsidRDefault="004B13A6">
      <w:pPr>
        <w:widowControl/>
        <w:jc w:val="left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401C9456" w14:textId="77777777" w:rsidR="004B13A6" w:rsidRPr="004B13A6" w:rsidRDefault="004B13A6">
      <w:pPr>
        <w:widowControl/>
        <w:jc w:val="left"/>
        <w:rPr>
          <w:rFonts w:ascii="BIZ UD明朝 Medium" w:eastAsia="BIZ UD明朝 Medium" w:hAnsi="BIZ UD明朝 Medium" w:cs="ＭＳ 明朝"/>
          <w:kern w:val="0"/>
          <w:szCs w:val="21"/>
        </w:rPr>
      </w:pPr>
    </w:p>
    <w:p w14:paraId="237376D1" w14:textId="77777777" w:rsidR="004B13A6" w:rsidRPr="004B13A6" w:rsidRDefault="004B13A6">
      <w:pPr>
        <w:widowControl/>
        <w:jc w:val="left"/>
        <w:rPr>
          <w:rFonts w:ascii="BIZ UD明朝 Medium" w:eastAsia="BIZ UD明朝 Medium" w:hAnsi="BIZ UD明朝 Medium" w:cs="ＭＳ 明朝"/>
          <w:kern w:val="0"/>
          <w:szCs w:val="21"/>
        </w:rPr>
      </w:pPr>
    </w:p>
    <w:sectPr w:rsidR="004B13A6" w:rsidRPr="004B13A6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6627F" w14:textId="77777777" w:rsidR="00496110" w:rsidRDefault="00496110" w:rsidP="00C87BE9">
      <w:r>
        <w:separator/>
      </w:r>
    </w:p>
  </w:endnote>
  <w:endnote w:type="continuationSeparator" w:id="0">
    <w:p w14:paraId="48766280" w14:textId="77777777" w:rsidR="00496110" w:rsidRDefault="00496110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627D" w14:textId="77777777" w:rsidR="00496110" w:rsidRDefault="00496110" w:rsidP="00C87BE9">
      <w:r>
        <w:separator/>
      </w:r>
    </w:p>
  </w:footnote>
  <w:footnote w:type="continuationSeparator" w:id="0">
    <w:p w14:paraId="4876627E" w14:textId="77777777" w:rsidR="00496110" w:rsidRDefault="00496110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A6D56"/>
    <w:rsid w:val="000D00B7"/>
    <w:rsid w:val="000E0849"/>
    <w:rsid w:val="000E19C5"/>
    <w:rsid w:val="0011466E"/>
    <w:rsid w:val="00141CCE"/>
    <w:rsid w:val="00147985"/>
    <w:rsid w:val="0017563B"/>
    <w:rsid w:val="00177744"/>
    <w:rsid w:val="001923FB"/>
    <w:rsid w:val="001A149B"/>
    <w:rsid w:val="001D2D0A"/>
    <w:rsid w:val="001D7D66"/>
    <w:rsid w:val="001E1551"/>
    <w:rsid w:val="001F107A"/>
    <w:rsid w:val="002278D3"/>
    <w:rsid w:val="00243982"/>
    <w:rsid w:val="00251558"/>
    <w:rsid w:val="002517BB"/>
    <w:rsid w:val="002A5936"/>
    <w:rsid w:val="002C72BD"/>
    <w:rsid w:val="002F37EC"/>
    <w:rsid w:val="002F6980"/>
    <w:rsid w:val="003009BD"/>
    <w:rsid w:val="003771E0"/>
    <w:rsid w:val="00383DF2"/>
    <w:rsid w:val="00385894"/>
    <w:rsid w:val="003A34BC"/>
    <w:rsid w:val="003C1D15"/>
    <w:rsid w:val="003D609F"/>
    <w:rsid w:val="003E0977"/>
    <w:rsid w:val="003E6A0A"/>
    <w:rsid w:val="003E6A0B"/>
    <w:rsid w:val="003F77DB"/>
    <w:rsid w:val="0040420F"/>
    <w:rsid w:val="00405AB4"/>
    <w:rsid w:val="004075CB"/>
    <w:rsid w:val="00434EC8"/>
    <w:rsid w:val="00443DA2"/>
    <w:rsid w:val="00494C53"/>
    <w:rsid w:val="00496110"/>
    <w:rsid w:val="004B13A6"/>
    <w:rsid w:val="004B2275"/>
    <w:rsid w:val="004B5BD7"/>
    <w:rsid w:val="004F10F5"/>
    <w:rsid w:val="005110CD"/>
    <w:rsid w:val="0052597B"/>
    <w:rsid w:val="005270FF"/>
    <w:rsid w:val="0054560F"/>
    <w:rsid w:val="0055440B"/>
    <w:rsid w:val="0057157B"/>
    <w:rsid w:val="0057759E"/>
    <w:rsid w:val="00590A85"/>
    <w:rsid w:val="00592E7A"/>
    <w:rsid w:val="00592F17"/>
    <w:rsid w:val="005A24B8"/>
    <w:rsid w:val="005A70AC"/>
    <w:rsid w:val="005C03EF"/>
    <w:rsid w:val="005D0E25"/>
    <w:rsid w:val="005D2102"/>
    <w:rsid w:val="005F0B19"/>
    <w:rsid w:val="0060161C"/>
    <w:rsid w:val="00651008"/>
    <w:rsid w:val="006623B3"/>
    <w:rsid w:val="00671007"/>
    <w:rsid w:val="00676A40"/>
    <w:rsid w:val="006833B4"/>
    <w:rsid w:val="0068560B"/>
    <w:rsid w:val="006E26DC"/>
    <w:rsid w:val="006E45AB"/>
    <w:rsid w:val="006F2882"/>
    <w:rsid w:val="006F5214"/>
    <w:rsid w:val="00735D47"/>
    <w:rsid w:val="00783015"/>
    <w:rsid w:val="007C2531"/>
    <w:rsid w:val="007C30A1"/>
    <w:rsid w:val="007C5695"/>
    <w:rsid w:val="00812DB0"/>
    <w:rsid w:val="00835298"/>
    <w:rsid w:val="00836EE9"/>
    <w:rsid w:val="00867477"/>
    <w:rsid w:val="00871C59"/>
    <w:rsid w:val="008720A9"/>
    <w:rsid w:val="00872301"/>
    <w:rsid w:val="00881B82"/>
    <w:rsid w:val="0088678F"/>
    <w:rsid w:val="00890FC9"/>
    <w:rsid w:val="00896237"/>
    <w:rsid w:val="008C2377"/>
    <w:rsid w:val="008C5382"/>
    <w:rsid w:val="008D59E7"/>
    <w:rsid w:val="008F050F"/>
    <w:rsid w:val="008F680E"/>
    <w:rsid w:val="00907449"/>
    <w:rsid w:val="00924333"/>
    <w:rsid w:val="0095624A"/>
    <w:rsid w:val="009701D1"/>
    <w:rsid w:val="00990A5B"/>
    <w:rsid w:val="00995918"/>
    <w:rsid w:val="00996564"/>
    <w:rsid w:val="009E7BDD"/>
    <w:rsid w:val="009F1A8F"/>
    <w:rsid w:val="00A105A6"/>
    <w:rsid w:val="00A17FB1"/>
    <w:rsid w:val="00A20FED"/>
    <w:rsid w:val="00A56A5F"/>
    <w:rsid w:val="00AC060A"/>
    <w:rsid w:val="00AD57EC"/>
    <w:rsid w:val="00AD5D9F"/>
    <w:rsid w:val="00AF637A"/>
    <w:rsid w:val="00B02CEC"/>
    <w:rsid w:val="00B330DB"/>
    <w:rsid w:val="00B40D1B"/>
    <w:rsid w:val="00B56644"/>
    <w:rsid w:val="00B8189E"/>
    <w:rsid w:val="00B97802"/>
    <w:rsid w:val="00BE0785"/>
    <w:rsid w:val="00C02649"/>
    <w:rsid w:val="00C042C4"/>
    <w:rsid w:val="00C12C9D"/>
    <w:rsid w:val="00C14A4E"/>
    <w:rsid w:val="00C35225"/>
    <w:rsid w:val="00C817DB"/>
    <w:rsid w:val="00C84B2C"/>
    <w:rsid w:val="00C87BE9"/>
    <w:rsid w:val="00C91FAA"/>
    <w:rsid w:val="00CB2947"/>
    <w:rsid w:val="00CC0A7D"/>
    <w:rsid w:val="00DA1467"/>
    <w:rsid w:val="00DA5522"/>
    <w:rsid w:val="00DB398B"/>
    <w:rsid w:val="00DC2F12"/>
    <w:rsid w:val="00DE6211"/>
    <w:rsid w:val="00DF0679"/>
    <w:rsid w:val="00E22BD1"/>
    <w:rsid w:val="00E328D4"/>
    <w:rsid w:val="00E333E9"/>
    <w:rsid w:val="00E41443"/>
    <w:rsid w:val="00E42856"/>
    <w:rsid w:val="00E7426A"/>
    <w:rsid w:val="00E74F91"/>
    <w:rsid w:val="00E775CA"/>
    <w:rsid w:val="00E83951"/>
    <w:rsid w:val="00E94484"/>
    <w:rsid w:val="00EA25D2"/>
    <w:rsid w:val="00EC5633"/>
    <w:rsid w:val="00EF1E94"/>
    <w:rsid w:val="00F46E5D"/>
    <w:rsid w:val="00F74808"/>
    <w:rsid w:val="00F81838"/>
    <w:rsid w:val="00FC5661"/>
    <w:rsid w:val="00FC7E75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66060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D94D-272F-400E-9980-3D9464AE0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A6FE3-B1A0-440C-B389-CA5685528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589BB4-DC57-403E-870F-A28ADCBFD9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4AAB39-F463-48B9-9430-F40D64FF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311</TotalTime>
  <Pages>1</Pages>
  <Words>181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髙野良太</cp:lastModifiedBy>
  <cp:revision>62</cp:revision>
  <cp:lastPrinted>2022-07-05T00:31:00Z</cp:lastPrinted>
  <dcterms:created xsi:type="dcterms:W3CDTF">2021-04-23T02:15:00Z</dcterms:created>
  <dcterms:modified xsi:type="dcterms:W3CDTF">2022-08-01T07:25:00Z</dcterms:modified>
</cp:coreProperties>
</file>