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F768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>添付様式</w:t>
      </w:r>
    </w:p>
    <w:p w14:paraId="6F841770" w14:textId="77777777" w:rsidR="00C65598" w:rsidRPr="004B13A6" w:rsidRDefault="00C65598" w:rsidP="00C65598">
      <w:pPr>
        <w:pStyle w:val="a3"/>
        <w:jc w:val="center"/>
        <w:rPr>
          <w:rFonts w:ascii="BIZ UD明朝 Medium" w:eastAsia="BIZ UD明朝 Medium" w:hAnsi="BIZ UD明朝 Medium"/>
          <w:b/>
          <w:color w:val="000000"/>
          <w:spacing w:val="0"/>
          <w:sz w:val="21"/>
          <w:szCs w:val="21"/>
        </w:rPr>
      </w:pPr>
      <w:r w:rsidRPr="005D0E25">
        <w:rPr>
          <w:rFonts w:ascii="BIZ UD明朝 Medium" w:eastAsia="BIZ UD明朝 Medium" w:hAnsi="BIZ UD明朝 Medium" w:hint="eastAsia"/>
          <w:b/>
          <w:color w:val="000000"/>
          <w:sz w:val="28"/>
          <w:szCs w:val="21"/>
        </w:rPr>
        <w:t>年度仕入れに係る消費税等相当額報告書</w:t>
      </w:r>
    </w:p>
    <w:p w14:paraId="3984088B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</w:t>
      </w:r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　　　　　　　　　第　　　　　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号</w:t>
      </w:r>
    </w:p>
    <w:p w14:paraId="194882DB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</w:t>
      </w:r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年　　月　　日</w:t>
      </w:r>
    </w:p>
    <w:p w14:paraId="0DD0D48B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1F7688D4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高砂市長　様</w:t>
      </w:r>
    </w:p>
    <w:p w14:paraId="216BE690" w14:textId="77777777" w:rsidR="00C65598" w:rsidRPr="004B13A6" w:rsidRDefault="00C65598" w:rsidP="00C65598">
      <w:pPr>
        <w:pStyle w:val="a3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所 在 地</w:t>
      </w:r>
    </w:p>
    <w:p w14:paraId="4378E8F8" w14:textId="77777777" w:rsidR="00C65598" w:rsidRPr="004B13A6" w:rsidRDefault="00C65598" w:rsidP="00C65598">
      <w:pPr>
        <w:pStyle w:val="a3"/>
        <w:spacing w:line="440" w:lineRule="exact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団 体 名</w:t>
      </w:r>
    </w:p>
    <w:p w14:paraId="108E56F3" w14:textId="77777777" w:rsidR="00C65598" w:rsidRPr="004B13A6" w:rsidRDefault="00C65598" w:rsidP="00C65598">
      <w:pPr>
        <w:pStyle w:val="a3"/>
        <w:spacing w:line="440" w:lineRule="exact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代表者職氏名</w:t>
      </w:r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</w:t>
      </w:r>
    </w:p>
    <w:p w14:paraId="3FAA6E7C" w14:textId="77777777" w:rsidR="00C65598" w:rsidRPr="004B13A6" w:rsidRDefault="00C65598" w:rsidP="00C65598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電　　話　　（　　　）　　　－　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　　</w:t>
      </w:r>
    </w:p>
    <w:p w14:paraId="085D6C75" w14:textId="77777777" w:rsidR="00C65598" w:rsidRPr="004B13A6" w:rsidRDefault="00C65598" w:rsidP="00C65598">
      <w:pPr>
        <w:pStyle w:val="a3"/>
        <w:spacing w:line="440" w:lineRule="exact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　　　　　　　　　　　　　　</w:t>
      </w:r>
      <w:r w:rsidRPr="00C65598">
        <w:rPr>
          <w:rFonts w:ascii="BIZ UD明朝 Medium" w:eastAsia="BIZ UD明朝 Medium" w:hAnsi="BIZ UD明朝 Medium" w:hint="eastAsia"/>
          <w:color w:val="000000" w:themeColor="text1"/>
          <w:spacing w:val="0"/>
          <w:w w:val="72"/>
          <w:sz w:val="21"/>
          <w:szCs w:val="21"/>
          <w:fitText w:val="760" w:id="-1475595776"/>
        </w:rPr>
        <w:t>電子メール</w:t>
      </w:r>
    </w:p>
    <w:p w14:paraId="03167D14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10C92111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年　月　日付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第　　　号により交付決定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の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あった　　　　　　　　　事業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費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補助金について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は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、下記のとおり報告します。</w:t>
      </w:r>
    </w:p>
    <w:p w14:paraId="0F063085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7B80104A" w14:textId="77777777" w:rsidR="00C65598" w:rsidRPr="004B13A6" w:rsidRDefault="00C65598" w:rsidP="00C65598">
      <w:pPr>
        <w:pStyle w:val="a3"/>
        <w:jc w:val="center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記</w:t>
      </w:r>
    </w:p>
    <w:p w14:paraId="7AFDED00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7A7A1E98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１　補助金確定額　　　　　　　　　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                  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 金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　円</w:t>
      </w:r>
    </w:p>
    <w:p w14:paraId="39F4A854" w14:textId="77777777" w:rsidR="00C65598" w:rsidRPr="004B13A6" w:rsidRDefault="00C65598" w:rsidP="00C65598">
      <w:pPr>
        <w:pStyle w:val="a3"/>
        <w:ind w:firstLineChars="100" w:firstLine="220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>
        <w:rPr>
          <w:rFonts w:ascii="BIZ UD明朝 Medium" w:eastAsia="BIZ UD明朝 Medium" w:hAnsi="BIZ UD明朝 Medium" w:hint="eastAsia"/>
          <w:color w:val="000000"/>
          <w:sz w:val="21"/>
          <w:szCs w:val="21"/>
        </w:rPr>
        <w:t>（　年　月　日付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第　　　　号による額の確定通知書）</w:t>
      </w:r>
    </w:p>
    <w:p w14:paraId="79EA62C6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2FDC31FA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２　補助金の確定時に減額した仕入れに係る消費税等相当額　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金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円</w:t>
      </w:r>
    </w:p>
    <w:p w14:paraId="2D761AF7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26F532B9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３　消費税の申告により確定した仕入れに係る消費税等相当額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金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円</w:t>
      </w:r>
    </w:p>
    <w:p w14:paraId="27A7B781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</w:pPr>
    </w:p>
    <w:p w14:paraId="68379099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 w:cs="Times New Roman"/>
          <w:color w:val="000000"/>
          <w:spacing w:val="0"/>
          <w:kern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４　補助金返還相当額（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３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－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２</w:t>
      </w:r>
      <w:r w:rsidRPr="004B13A6">
        <w:rPr>
          <w:rFonts w:ascii="BIZ UD明朝 Medium" w:eastAsia="BIZ UD明朝 Medium" w:hAnsi="BIZ UD明朝 Medium"/>
          <w:color w:val="000000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）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              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 金　</w:t>
      </w:r>
      <w:r w:rsidRPr="004B13A6">
        <w:rPr>
          <w:rFonts w:ascii="BIZ UD明朝 Medium" w:eastAsia="BIZ UD明朝 Medium" w:hAnsi="BIZ UD明朝 Medium"/>
          <w:color w:val="00000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/>
          <w:sz w:val="21"/>
          <w:szCs w:val="21"/>
        </w:rPr>
        <w:t xml:space="preserve">　　　　　　　円</w:t>
      </w:r>
    </w:p>
    <w:p w14:paraId="36B33B63" w14:textId="77777777" w:rsidR="00C65598" w:rsidRPr="004B13A6" w:rsidRDefault="00C65598" w:rsidP="00C65598">
      <w:pPr>
        <w:pStyle w:val="a3"/>
        <w:rPr>
          <w:rFonts w:ascii="BIZ UD明朝 Medium" w:eastAsia="BIZ UD明朝 Medium" w:hAnsi="BIZ UD明朝 Medium"/>
          <w:color w:val="000000"/>
          <w:sz w:val="21"/>
          <w:szCs w:val="21"/>
        </w:rPr>
      </w:pPr>
    </w:p>
    <w:p w14:paraId="4876627A" w14:textId="79723DAC" w:rsidR="001A149B" w:rsidRPr="00C65598" w:rsidRDefault="001A149B" w:rsidP="00C65598"/>
    <w:sectPr w:rsidR="001A149B" w:rsidRPr="00C65598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785"/>
    <w:rsid w:val="00C02649"/>
    <w:rsid w:val="00C042C4"/>
    <w:rsid w:val="00C12C9D"/>
    <w:rsid w:val="00C14A4E"/>
    <w:rsid w:val="00C35225"/>
    <w:rsid w:val="00C65598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3AE17D-D362-4FB2-B294-CFEAA717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310</TotalTime>
  <Pages>1</Pages>
  <Words>196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2022-08-01T07:50:00Z</dcterms:modified>
</cp:coreProperties>
</file>