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DED3" w14:textId="77777777" w:rsidR="00792E19" w:rsidRPr="004B13A6" w:rsidRDefault="00792E19" w:rsidP="00792E1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bookmarkStart w:id="0" w:name="_GoBack"/>
      <w:bookmarkEnd w:id="0"/>
      <w:r w:rsidRPr="004B13A6">
        <w:rPr>
          <w:rFonts w:ascii="BIZ UD明朝 Medium" w:eastAsia="BIZ UD明朝 Medium" w:hAnsi="BIZ UD明朝 Medium" w:hint="eastAsia"/>
          <w:sz w:val="21"/>
          <w:szCs w:val="21"/>
        </w:rPr>
        <w:t>別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7E334141" w14:textId="77777777" w:rsidR="00792E19" w:rsidRPr="008720A9" w:rsidRDefault="00792E19" w:rsidP="00792E19">
      <w:pPr>
        <w:pStyle w:val="a3"/>
        <w:jc w:val="center"/>
        <w:rPr>
          <w:rFonts w:ascii="BIZ UD明朝 Medium" w:eastAsia="BIZ UD明朝 Medium" w:hAnsi="BIZ UD明朝 Medium"/>
          <w:spacing w:val="0"/>
          <w:sz w:val="28"/>
          <w:szCs w:val="21"/>
        </w:rPr>
      </w:pPr>
      <w:r w:rsidRPr="008720A9">
        <w:rPr>
          <w:rFonts w:ascii="BIZ UD明朝 Medium" w:eastAsia="BIZ UD明朝 Medium" w:hAnsi="BIZ UD明朝 Medium" w:cs="ＭＳ ゴシック" w:hint="eastAsia"/>
          <w:spacing w:val="9"/>
          <w:sz w:val="28"/>
          <w:szCs w:val="21"/>
        </w:rPr>
        <w:t>収</w:t>
      </w:r>
      <w:r w:rsidRPr="008720A9">
        <w:rPr>
          <w:rFonts w:ascii="BIZ UD明朝 Medium" w:eastAsia="BIZ UD明朝 Medium" w:hAnsi="BIZ UD明朝 Medium" w:cs="ＭＳ ゴシック" w:hint="eastAsia"/>
          <w:spacing w:val="4"/>
          <w:sz w:val="28"/>
          <w:szCs w:val="21"/>
        </w:rPr>
        <w:t xml:space="preserve">  </w:t>
      </w:r>
      <w:r w:rsidRPr="008720A9">
        <w:rPr>
          <w:rFonts w:ascii="BIZ UD明朝 Medium" w:eastAsia="BIZ UD明朝 Medium" w:hAnsi="BIZ UD明朝 Medium" w:cs="ＭＳ ゴシック" w:hint="eastAsia"/>
          <w:spacing w:val="9"/>
          <w:sz w:val="28"/>
          <w:szCs w:val="21"/>
        </w:rPr>
        <w:t>支</w:t>
      </w:r>
      <w:r w:rsidRPr="008720A9">
        <w:rPr>
          <w:rFonts w:ascii="BIZ UD明朝 Medium" w:eastAsia="BIZ UD明朝 Medium" w:hAnsi="BIZ UD明朝 Medium" w:cs="ＭＳ ゴシック" w:hint="eastAsia"/>
          <w:spacing w:val="4"/>
          <w:sz w:val="28"/>
          <w:szCs w:val="21"/>
        </w:rPr>
        <w:t xml:space="preserve">  </w:t>
      </w:r>
      <w:r w:rsidRPr="008720A9">
        <w:rPr>
          <w:rFonts w:ascii="BIZ UD明朝 Medium" w:eastAsia="BIZ UD明朝 Medium" w:hAnsi="BIZ UD明朝 Medium" w:cs="ＭＳ ゴシック" w:hint="eastAsia"/>
          <w:spacing w:val="9"/>
          <w:sz w:val="28"/>
          <w:szCs w:val="21"/>
        </w:rPr>
        <w:t>決</w:t>
      </w:r>
      <w:r w:rsidRPr="008720A9">
        <w:rPr>
          <w:rFonts w:ascii="BIZ UD明朝 Medium" w:eastAsia="BIZ UD明朝 Medium" w:hAnsi="BIZ UD明朝 Medium" w:cs="ＭＳ ゴシック" w:hint="eastAsia"/>
          <w:spacing w:val="2"/>
          <w:sz w:val="28"/>
          <w:szCs w:val="21"/>
        </w:rPr>
        <w:t xml:space="preserve">  </w:t>
      </w:r>
      <w:r w:rsidRPr="008720A9">
        <w:rPr>
          <w:rFonts w:ascii="BIZ UD明朝 Medium" w:eastAsia="BIZ UD明朝 Medium" w:hAnsi="BIZ UD明朝 Medium" w:cs="ＭＳ ゴシック" w:hint="eastAsia"/>
          <w:spacing w:val="9"/>
          <w:sz w:val="28"/>
          <w:szCs w:val="21"/>
        </w:rPr>
        <w:t>算</w:t>
      </w:r>
      <w:r w:rsidRPr="008720A9">
        <w:rPr>
          <w:rFonts w:ascii="BIZ UD明朝 Medium" w:eastAsia="BIZ UD明朝 Medium" w:hAnsi="BIZ UD明朝 Medium" w:cs="ＭＳ ゴシック" w:hint="eastAsia"/>
          <w:spacing w:val="4"/>
          <w:sz w:val="28"/>
          <w:szCs w:val="21"/>
        </w:rPr>
        <w:t xml:space="preserve">  </w:t>
      </w:r>
      <w:r w:rsidRPr="008720A9">
        <w:rPr>
          <w:rFonts w:ascii="BIZ UD明朝 Medium" w:eastAsia="BIZ UD明朝 Medium" w:hAnsi="BIZ UD明朝 Medium" w:cs="ＭＳ ゴシック" w:hint="eastAsia"/>
          <w:spacing w:val="9"/>
          <w:sz w:val="28"/>
          <w:szCs w:val="21"/>
        </w:rPr>
        <w:t>書</w:t>
      </w:r>
    </w:p>
    <w:p w14:paraId="0F5B5D71" w14:textId="77777777" w:rsidR="00792E19" w:rsidRPr="004B13A6" w:rsidRDefault="00792E19" w:rsidP="00792E1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１　収入の部</w:t>
      </w:r>
    </w:p>
    <w:p w14:paraId="3F1C7139" w14:textId="77777777" w:rsidR="00792E19" w:rsidRPr="004B13A6" w:rsidRDefault="00792E19" w:rsidP="00792E19">
      <w:pPr>
        <w:pStyle w:val="a3"/>
        <w:spacing w:line="96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792E19" w:rsidRPr="004B13A6" w14:paraId="6843442A" w14:textId="77777777" w:rsidTr="00E64448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061E3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148F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cs="Century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科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99CA6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cs="Century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決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算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B58F4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cs="Century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摘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C081E1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6A908D7A" w14:textId="77777777" w:rsidTr="00E64448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AFEA2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4F7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4B1CC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5D68C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480DF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5727D59E" w14:textId="77777777" w:rsidTr="00E64448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07071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77D8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0564F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C016B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F5549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32D71E40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AF13B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E51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E90A6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00520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167C8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6D6E35AC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58BE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1C2E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B0288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</w:t>
            </w: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CE283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AA3E4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46AE6E53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DEB24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E09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cs="Century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FAD76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E5890" w14:textId="77777777" w:rsidR="00792E19" w:rsidRPr="004B13A6" w:rsidRDefault="00792E19" w:rsidP="00E64448">
            <w:pPr>
              <w:pStyle w:val="a3"/>
              <w:spacing w:before="184" w:line="280" w:lineRule="exact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87E35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</w:tbl>
    <w:p w14:paraId="2CCB5367" w14:textId="77777777" w:rsidR="00792E19" w:rsidRPr="004B13A6" w:rsidRDefault="00792E19" w:rsidP="00792E19">
      <w:pPr>
        <w:pStyle w:val="a3"/>
        <w:spacing w:line="184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0F4B5117" w14:textId="77777777" w:rsidR="00792E19" w:rsidRPr="004B13A6" w:rsidRDefault="00792E19" w:rsidP="00792E1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57729B72" w14:textId="77777777" w:rsidR="00792E19" w:rsidRPr="004B13A6" w:rsidRDefault="00792E19" w:rsidP="00792E1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２　支出の部</w:t>
      </w:r>
    </w:p>
    <w:p w14:paraId="62C2582D" w14:textId="77777777" w:rsidR="00792E19" w:rsidRPr="004B13A6" w:rsidRDefault="00792E19" w:rsidP="00792E19">
      <w:pPr>
        <w:pStyle w:val="a3"/>
        <w:spacing w:line="96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792E19" w:rsidRPr="004B13A6" w14:paraId="2130A20A" w14:textId="77777777" w:rsidTr="00E64448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BDA88A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8915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cs="Century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科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2A107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cs="Century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決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算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85E6F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cs="Century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摘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4BC0D0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3E3AB667" w14:textId="77777777" w:rsidTr="00E64448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50F21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595A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AAEE9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4D2A0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0FD85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043FB02C" w14:textId="77777777" w:rsidTr="00E64448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45426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21A1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FDFA7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3CC0E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80C60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57D5FC5A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62DAD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0755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D3EA5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8EFAB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F6802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05CF20B3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EEA8D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59A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8D1BD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</w:t>
            </w: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335F8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A641A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3D269606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6320A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A09F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0B852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C0359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933D8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0E6D51DC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32A2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B25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1106C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4B13A6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FBAE0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113B2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449790D9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A0F42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2281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08C4D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32CDA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CA0F4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52EE4B63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CB75E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3F27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AA93E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 </w:t>
            </w: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0B5C7B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7B3ED" w14:textId="77777777" w:rsidR="00792E19" w:rsidRPr="004B13A6" w:rsidRDefault="00792E19" w:rsidP="00E64448">
            <w:pPr>
              <w:pStyle w:val="a3"/>
              <w:spacing w:before="184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 w:rsidR="00792E19" w:rsidRPr="004B13A6" w14:paraId="3529EF04" w14:textId="77777777" w:rsidTr="00E64448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EE8F6" w14:textId="77777777" w:rsidR="00792E19" w:rsidRPr="004B13A6" w:rsidRDefault="00792E19" w:rsidP="00E64448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099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4B13A6">
              <w:rPr>
                <w:rFonts w:ascii="BIZ UD明朝 Medium" w:eastAsia="BIZ UD明朝 Medium" w:hAnsi="BIZ UD明朝 Medium" w:cs="Century"/>
                <w:spacing w:val="2"/>
                <w:sz w:val="21"/>
                <w:szCs w:val="21"/>
              </w:rPr>
              <w:t xml:space="preserve"> </w:t>
            </w:r>
            <w:r w:rsidRPr="004B13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9DF25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         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 </w:t>
            </w:r>
            <w:r w:rsidRPr="00A61692">
              <w:rPr>
                <w:rFonts w:ascii="BIZ UD明朝 Medium" w:eastAsia="BIZ UD明朝 Medium" w:hAnsi="BIZ UD明朝 Medium" w:hint="eastAsia"/>
                <w:spacing w:val="2"/>
                <w:sz w:val="21"/>
                <w:szCs w:val="21"/>
              </w:rPr>
              <w:t xml:space="preserve"> </w:t>
            </w:r>
            <w:r w:rsidRPr="00A6169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265D0" w14:textId="77777777" w:rsidR="00792E19" w:rsidRPr="004B13A6" w:rsidRDefault="00792E19" w:rsidP="00E64448">
            <w:pPr>
              <w:pStyle w:val="a3"/>
              <w:spacing w:before="184" w:line="280" w:lineRule="exact"/>
              <w:jc w:val="lef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88818" w14:textId="77777777" w:rsidR="00792E19" w:rsidRPr="004B13A6" w:rsidRDefault="00792E19" w:rsidP="00E64448">
            <w:pPr>
              <w:pStyle w:val="a3"/>
              <w:spacing w:before="184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</w:tbl>
    <w:p w14:paraId="24C339C8" w14:textId="77777777" w:rsidR="00792E19" w:rsidRPr="004B13A6" w:rsidRDefault="00792E19" w:rsidP="00792E19">
      <w:pPr>
        <w:pStyle w:val="a3"/>
        <w:spacing w:line="184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708C7283" w14:textId="77777777" w:rsidR="00792E19" w:rsidRPr="004B13A6" w:rsidRDefault="00792E19" w:rsidP="00792E1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（注）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県補助金は、見込額を記入する</w:t>
      </w:r>
      <w:r>
        <w:rPr>
          <w:rFonts w:ascii="BIZ UD明朝 Medium" w:eastAsia="BIZ UD明朝 Medium" w:hAnsi="BIZ UD明朝 Medium" w:hint="eastAsia"/>
          <w:sz w:val="21"/>
          <w:szCs w:val="21"/>
        </w:rPr>
        <w:t>こと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14:paraId="4876627A" w14:textId="016EDF3F" w:rsidR="001A149B" w:rsidRPr="00937107" w:rsidRDefault="001A149B" w:rsidP="00937107">
      <w:pPr>
        <w:widowControl/>
        <w:jc w:val="left"/>
        <w:rPr>
          <w:rFonts w:ascii="BIZ UD明朝 Medium" w:eastAsia="BIZ UD明朝 Medium" w:hAnsi="BIZ UD明朝 Medium" w:cs="ＭＳ 明朝" w:hint="eastAsia"/>
          <w:spacing w:val="5"/>
          <w:kern w:val="0"/>
          <w:szCs w:val="21"/>
        </w:rPr>
      </w:pPr>
    </w:p>
    <w:sectPr w:rsidR="001A149B" w:rsidRPr="0093710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627F" w14:textId="77777777" w:rsidR="00496110" w:rsidRDefault="00496110" w:rsidP="00C87BE9">
      <w:r>
        <w:separator/>
      </w:r>
    </w:p>
  </w:endnote>
  <w:endnote w:type="continuationSeparator" w:id="0">
    <w:p w14:paraId="48766280" w14:textId="77777777" w:rsidR="00496110" w:rsidRDefault="0049611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627D" w14:textId="77777777" w:rsidR="00496110" w:rsidRDefault="00496110" w:rsidP="00C87BE9">
      <w:r>
        <w:separator/>
      </w:r>
    </w:p>
  </w:footnote>
  <w:footnote w:type="continuationSeparator" w:id="0">
    <w:p w14:paraId="4876627E" w14:textId="77777777" w:rsidR="00496110" w:rsidRDefault="0049611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A6D56"/>
    <w:rsid w:val="000D00B7"/>
    <w:rsid w:val="000E0849"/>
    <w:rsid w:val="000E19C5"/>
    <w:rsid w:val="0011466E"/>
    <w:rsid w:val="00141CCE"/>
    <w:rsid w:val="00147985"/>
    <w:rsid w:val="0017563B"/>
    <w:rsid w:val="00177744"/>
    <w:rsid w:val="001923FB"/>
    <w:rsid w:val="001A149B"/>
    <w:rsid w:val="001D2D0A"/>
    <w:rsid w:val="001D7D66"/>
    <w:rsid w:val="001E1551"/>
    <w:rsid w:val="001F107A"/>
    <w:rsid w:val="002278D3"/>
    <w:rsid w:val="00243982"/>
    <w:rsid w:val="00251558"/>
    <w:rsid w:val="002517BB"/>
    <w:rsid w:val="002A5936"/>
    <w:rsid w:val="002C72BD"/>
    <w:rsid w:val="002F37EC"/>
    <w:rsid w:val="002F6980"/>
    <w:rsid w:val="003009BD"/>
    <w:rsid w:val="003771E0"/>
    <w:rsid w:val="00383DF2"/>
    <w:rsid w:val="00385894"/>
    <w:rsid w:val="003A34BC"/>
    <w:rsid w:val="003C1D15"/>
    <w:rsid w:val="003D609F"/>
    <w:rsid w:val="003E0977"/>
    <w:rsid w:val="003E6A0A"/>
    <w:rsid w:val="003E6A0B"/>
    <w:rsid w:val="003F77DB"/>
    <w:rsid w:val="0040420F"/>
    <w:rsid w:val="00405AB4"/>
    <w:rsid w:val="004075CB"/>
    <w:rsid w:val="00434EC8"/>
    <w:rsid w:val="00443DA2"/>
    <w:rsid w:val="00494C53"/>
    <w:rsid w:val="00496110"/>
    <w:rsid w:val="004B13A6"/>
    <w:rsid w:val="004B2275"/>
    <w:rsid w:val="004B5BD7"/>
    <w:rsid w:val="004F10F5"/>
    <w:rsid w:val="005110CD"/>
    <w:rsid w:val="0052597B"/>
    <w:rsid w:val="005270FF"/>
    <w:rsid w:val="0054560F"/>
    <w:rsid w:val="0055440B"/>
    <w:rsid w:val="0057157B"/>
    <w:rsid w:val="0057759E"/>
    <w:rsid w:val="00590A85"/>
    <w:rsid w:val="00592E7A"/>
    <w:rsid w:val="00592F17"/>
    <w:rsid w:val="005A24B8"/>
    <w:rsid w:val="005A70AC"/>
    <w:rsid w:val="005C03EF"/>
    <w:rsid w:val="005D0E25"/>
    <w:rsid w:val="005D2102"/>
    <w:rsid w:val="005F0B19"/>
    <w:rsid w:val="0060161C"/>
    <w:rsid w:val="00651008"/>
    <w:rsid w:val="006623B3"/>
    <w:rsid w:val="00671007"/>
    <w:rsid w:val="00676A40"/>
    <w:rsid w:val="006833B4"/>
    <w:rsid w:val="0068560B"/>
    <w:rsid w:val="006E26DC"/>
    <w:rsid w:val="006E45AB"/>
    <w:rsid w:val="006F2882"/>
    <w:rsid w:val="006F5214"/>
    <w:rsid w:val="00735D47"/>
    <w:rsid w:val="00783015"/>
    <w:rsid w:val="00792E19"/>
    <w:rsid w:val="007C2531"/>
    <w:rsid w:val="007C30A1"/>
    <w:rsid w:val="007C5695"/>
    <w:rsid w:val="00812DB0"/>
    <w:rsid w:val="00835298"/>
    <w:rsid w:val="00836EE9"/>
    <w:rsid w:val="00867477"/>
    <w:rsid w:val="00871C59"/>
    <w:rsid w:val="008720A9"/>
    <w:rsid w:val="00872301"/>
    <w:rsid w:val="00881B82"/>
    <w:rsid w:val="0088678F"/>
    <w:rsid w:val="00890FC9"/>
    <w:rsid w:val="00896237"/>
    <w:rsid w:val="008C2377"/>
    <w:rsid w:val="008C5382"/>
    <w:rsid w:val="008D59E7"/>
    <w:rsid w:val="008F050F"/>
    <w:rsid w:val="008F680E"/>
    <w:rsid w:val="00907449"/>
    <w:rsid w:val="00924333"/>
    <w:rsid w:val="00937107"/>
    <w:rsid w:val="0095624A"/>
    <w:rsid w:val="009701D1"/>
    <w:rsid w:val="00990A5B"/>
    <w:rsid w:val="00995918"/>
    <w:rsid w:val="00996564"/>
    <w:rsid w:val="009E7BDD"/>
    <w:rsid w:val="009F1A8F"/>
    <w:rsid w:val="00A105A6"/>
    <w:rsid w:val="00A17FB1"/>
    <w:rsid w:val="00A20FED"/>
    <w:rsid w:val="00A56A5F"/>
    <w:rsid w:val="00AC060A"/>
    <w:rsid w:val="00AD57EC"/>
    <w:rsid w:val="00AD5D9F"/>
    <w:rsid w:val="00AF637A"/>
    <w:rsid w:val="00B02CEC"/>
    <w:rsid w:val="00B330DB"/>
    <w:rsid w:val="00B40D1B"/>
    <w:rsid w:val="00B56644"/>
    <w:rsid w:val="00B8189E"/>
    <w:rsid w:val="00B97802"/>
    <w:rsid w:val="00BE0785"/>
    <w:rsid w:val="00C02649"/>
    <w:rsid w:val="00C042C4"/>
    <w:rsid w:val="00C12C9D"/>
    <w:rsid w:val="00C14A4E"/>
    <w:rsid w:val="00C35225"/>
    <w:rsid w:val="00C817DB"/>
    <w:rsid w:val="00C84B2C"/>
    <w:rsid w:val="00C87BE9"/>
    <w:rsid w:val="00C91FAA"/>
    <w:rsid w:val="00CB2947"/>
    <w:rsid w:val="00CC0A7D"/>
    <w:rsid w:val="00DA1467"/>
    <w:rsid w:val="00DA5522"/>
    <w:rsid w:val="00DB398B"/>
    <w:rsid w:val="00DC2F12"/>
    <w:rsid w:val="00DE6211"/>
    <w:rsid w:val="00DF0679"/>
    <w:rsid w:val="00E22BD1"/>
    <w:rsid w:val="00E328D4"/>
    <w:rsid w:val="00E333E9"/>
    <w:rsid w:val="00E41443"/>
    <w:rsid w:val="00E42856"/>
    <w:rsid w:val="00E7426A"/>
    <w:rsid w:val="00E74F91"/>
    <w:rsid w:val="00E775CA"/>
    <w:rsid w:val="00E83951"/>
    <w:rsid w:val="00E94484"/>
    <w:rsid w:val="00EA25D2"/>
    <w:rsid w:val="00EC5633"/>
    <w:rsid w:val="00EF1E94"/>
    <w:rsid w:val="00F46E5D"/>
    <w:rsid w:val="00F74808"/>
    <w:rsid w:val="00FC5661"/>
    <w:rsid w:val="00FC7E75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606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89BB4-DC57-403E-870F-A28ADCBFD9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0CECC4-51B9-4740-AF55-177C7247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311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髙野良太</cp:lastModifiedBy>
  <cp:revision>63</cp:revision>
  <cp:lastPrinted>2022-07-05T00:31:00Z</cp:lastPrinted>
  <dcterms:created xsi:type="dcterms:W3CDTF">2021-04-23T02:15:00Z</dcterms:created>
  <dcterms:modified xsi:type="dcterms:W3CDTF">2022-08-01T07:49:00Z</dcterms:modified>
</cp:coreProperties>
</file>