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50C0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bookmarkStart w:id="0" w:name="_GoBack"/>
      <w:r w:rsidRPr="004B13A6">
        <w:rPr>
          <w:rFonts w:ascii="BIZ UD明朝 Medium" w:eastAsia="BIZ UD明朝 Medium" w:hAnsi="BIZ UD明朝 Medium" w:hint="eastAsia"/>
          <w:sz w:val="21"/>
          <w:szCs w:val="21"/>
        </w:rPr>
        <w:t>様式第</w:t>
      </w:r>
      <w:r>
        <w:rPr>
          <w:rFonts w:ascii="BIZ UD明朝 Medium" w:eastAsia="BIZ UD明朝 Medium" w:hAnsi="BIZ UD明朝 Medium" w:hint="eastAsia"/>
          <w:sz w:val="21"/>
          <w:szCs w:val="21"/>
        </w:rPr>
        <w:t>６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号（第８条関係）</w:t>
      </w:r>
    </w:p>
    <w:bookmarkEnd w:id="0"/>
    <w:p w14:paraId="226392D2" w14:textId="77777777" w:rsidR="00BE048D" w:rsidRPr="00E83951" w:rsidRDefault="00BE048D" w:rsidP="00BE048D">
      <w:pPr>
        <w:pStyle w:val="a3"/>
        <w:jc w:val="center"/>
        <w:rPr>
          <w:rFonts w:ascii="BIZ UD明朝 Medium" w:eastAsia="BIZ UD明朝 Medium" w:hAnsi="BIZ UD明朝 Medium"/>
          <w:spacing w:val="0"/>
          <w:sz w:val="28"/>
          <w:szCs w:val="21"/>
        </w:rPr>
      </w:pPr>
      <w:r w:rsidRPr="00E83951">
        <w:rPr>
          <w:rFonts w:ascii="BIZ UD明朝 Medium" w:eastAsia="BIZ UD明朝 Medium" w:hAnsi="BIZ UD明朝 Medium" w:cs="ＭＳ ゴシック" w:hint="eastAsia"/>
          <w:spacing w:val="9"/>
          <w:sz w:val="28"/>
          <w:szCs w:val="21"/>
        </w:rPr>
        <w:t>補助事業中止（廃止）承認申請書</w:t>
      </w:r>
    </w:p>
    <w:p w14:paraId="61043730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</w:t>
      </w:r>
      <w:r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</w:t>
      </w:r>
      <w:r>
        <w:rPr>
          <w:rFonts w:ascii="BIZ UD明朝 Medium" w:eastAsia="BIZ UD明朝 Medium" w:hAnsi="BIZ UD明朝 Medium"/>
          <w:spacing w:val="2"/>
          <w:sz w:val="21"/>
          <w:szCs w:val="21"/>
        </w:rPr>
        <w:t xml:space="preserve">  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第</w:t>
      </w:r>
      <w:r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79C60F6A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</w:t>
      </w:r>
      <w:r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　　   </w:t>
      </w:r>
      <w:r>
        <w:rPr>
          <w:rFonts w:ascii="BIZ UD明朝 Medium" w:eastAsia="BIZ UD明朝 Medium" w:hAnsi="BIZ UD明朝 Medium"/>
          <w:spacing w:val="2"/>
          <w:sz w:val="21"/>
          <w:szCs w:val="21"/>
        </w:rPr>
        <w:t xml:space="preserve">  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3E4A53B0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4795C48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pacing w:val="9"/>
          <w:sz w:val="21"/>
          <w:szCs w:val="21"/>
        </w:rPr>
        <w:t>高砂市長</w:t>
      </w:r>
      <w:r w:rsidRPr="004B13A6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pacing w:val="9"/>
          <w:sz w:val="21"/>
          <w:szCs w:val="21"/>
        </w:rPr>
        <w:t>様</w:t>
      </w:r>
    </w:p>
    <w:p w14:paraId="7ED60BB9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748CA2AD" w14:textId="77777777" w:rsidR="00BE048D" w:rsidRPr="004B13A6" w:rsidRDefault="00BE048D" w:rsidP="00BE048D">
      <w:pPr>
        <w:pStyle w:val="a3"/>
        <w:spacing w:line="440" w:lineRule="exact"/>
        <w:rPr>
          <w:rFonts w:ascii="BIZ UD明朝 Medium" w:eastAsia="BIZ UD明朝 Medium" w:hAnsi="BIZ UD明朝 Medium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所 在 地</w:t>
      </w:r>
    </w:p>
    <w:p w14:paraId="5249CB65" w14:textId="77777777" w:rsidR="00BE048D" w:rsidRPr="004B13A6" w:rsidRDefault="00BE048D" w:rsidP="00BE048D">
      <w:pPr>
        <w:pStyle w:val="a3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BE048D">
        <w:rPr>
          <w:rFonts w:ascii="BIZ UD明朝 Medium" w:eastAsia="BIZ UD明朝 Medium" w:hAnsi="BIZ UD明朝 Medium" w:hint="eastAsia"/>
          <w:spacing w:val="42"/>
          <w:sz w:val="21"/>
          <w:szCs w:val="21"/>
          <w:fitText w:val="800" w:id="-1475599616"/>
        </w:rPr>
        <w:t>団体</w:t>
      </w:r>
      <w:r w:rsidRPr="00BE048D">
        <w:rPr>
          <w:rFonts w:ascii="BIZ UD明朝 Medium" w:eastAsia="BIZ UD明朝 Medium" w:hAnsi="BIZ UD明朝 Medium" w:hint="eastAsia"/>
          <w:spacing w:val="1"/>
          <w:sz w:val="21"/>
          <w:szCs w:val="21"/>
          <w:fitText w:val="800" w:id="-1475599616"/>
        </w:rPr>
        <w:t>名</w:t>
      </w:r>
    </w:p>
    <w:p w14:paraId="740CC7F7" w14:textId="77777777" w:rsidR="00BE048D" w:rsidRPr="004B13A6" w:rsidRDefault="00BE048D" w:rsidP="00BE048D">
      <w:pPr>
        <w:pStyle w:val="a3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代表者職氏名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</w:t>
      </w:r>
    </w:p>
    <w:p w14:paraId="29604C9D" w14:textId="77777777" w:rsidR="00BE048D" w:rsidRPr="004B13A6" w:rsidRDefault="00BE048D" w:rsidP="00BE048D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2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電　　話　（　　　）　  －　 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</w:t>
      </w:r>
    </w:p>
    <w:p w14:paraId="6E67DC81" w14:textId="77777777" w:rsidR="00BE048D" w:rsidRPr="004B13A6" w:rsidRDefault="00BE048D" w:rsidP="00BE048D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　　　</w:t>
      </w:r>
      <w:r w:rsidRPr="00BE048D">
        <w:rPr>
          <w:rFonts w:ascii="BIZ UD明朝 Medium" w:eastAsia="BIZ UD明朝 Medium" w:hAnsi="BIZ UD明朝 Medium" w:hint="eastAsia"/>
          <w:color w:val="000000" w:themeColor="text1"/>
          <w:spacing w:val="0"/>
          <w:w w:val="72"/>
          <w:sz w:val="21"/>
          <w:szCs w:val="21"/>
          <w:fitText w:val="760" w:id="-1475599615"/>
        </w:rPr>
        <w:t>電子メール</w:t>
      </w:r>
    </w:p>
    <w:p w14:paraId="218326EB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</w:p>
    <w:p w14:paraId="3F78C822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年　　月　　日付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第　　　　号により交付決定のあった　　年度</w:t>
      </w:r>
    </w:p>
    <w:p w14:paraId="17A29420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事業については、下記のとおり中止（廃止）したいので、承認願いたく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高砂市市内商業活性化事業支援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補助金交付要綱第８条第１項の規定に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より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、申請します。</w:t>
      </w:r>
    </w:p>
    <w:p w14:paraId="531945F2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0B9D4935" w14:textId="77777777" w:rsidR="00BE048D" w:rsidRPr="004B13A6" w:rsidRDefault="00BE048D" w:rsidP="00BE048D">
      <w:pPr>
        <w:pStyle w:val="a3"/>
        <w:jc w:val="center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14:paraId="2C0E2622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35D9C2D0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１　中止（廃止）の理由</w:t>
      </w:r>
    </w:p>
    <w:p w14:paraId="7E1384F1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DE01A85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29663BA8" w14:textId="77777777" w:rsidR="00BE048D" w:rsidRPr="004B13A6" w:rsidRDefault="00BE048D" w:rsidP="00BE048D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２　廃止予定年月日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年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月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4876627A" w14:textId="1AE2662B" w:rsidR="001A149B" w:rsidRPr="00BE048D" w:rsidRDefault="00BE048D" w:rsidP="00BE048D">
      <w:pPr>
        <w:pStyle w:val="a3"/>
        <w:rPr>
          <w:rFonts w:ascii="BIZ UD明朝 Medium" w:eastAsia="BIZ UD明朝 Medium" w:hAnsi="BIZ UD明朝 Medium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BE048D">
        <w:rPr>
          <w:rFonts w:ascii="BIZ UD明朝 Medium" w:eastAsia="BIZ UD明朝 Medium" w:hAnsi="BIZ UD明朝 Medium" w:hint="eastAsia"/>
          <w:spacing w:val="14"/>
          <w:sz w:val="21"/>
          <w:szCs w:val="21"/>
          <w:fitText w:val="1400" w:id="-1475599614"/>
        </w:rPr>
        <w:t>中止予定期</w:t>
      </w:r>
      <w:r w:rsidRPr="00BE048D">
        <w:rPr>
          <w:rFonts w:ascii="BIZ UD明朝 Medium" w:eastAsia="BIZ UD明朝 Medium" w:hAnsi="BIZ UD明朝 Medium" w:hint="eastAsia"/>
          <w:spacing w:val="0"/>
          <w:sz w:val="21"/>
          <w:szCs w:val="21"/>
          <w:fitText w:val="1400" w:id="-1475599614"/>
        </w:rPr>
        <w:t>間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年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日から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年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月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日まで</w:t>
      </w:r>
    </w:p>
    <w:sectPr w:rsidR="001A149B" w:rsidRPr="00BE048D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627F" w14:textId="77777777" w:rsidR="00496110" w:rsidRDefault="00496110" w:rsidP="00C87BE9">
      <w:r>
        <w:separator/>
      </w:r>
    </w:p>
  </w:endnote>
  <w:endnote w:type="continuationSeparator" w:id="0">
    <w:p w14:paraId="48766280" w14:textId="77777777" w:rsidR="00496110" w:rsidRDefault="00496110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627D" w14:textId="77777777" w:rsidR="00496110" w:rsidRDefault="00496110" w:rsidP="00C87BE9">
      <w:r>
        <w:separator/>
      </w:r>
    </w:p>
  </w:footnote>
  <w:footnote w:type="continuationSeparator" w:id="0">
    <w:p w14:paraId="4876627E" w14:textId="77777777" w:rsidR="00496110" w:rsidRDefault="00496110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A6D56"/>
    <w:rsid w:val="000D00B7"/>
    <w:rsid w:val="000E0849"/>
    <w:rsid w:val="000E19C5"/>
    <w:rsid w:val="0011466E"/>
    <w:rsid w:val="00141CCE"/>
    <w:rsid w:val="00147985"/>
    <w:rsid w:val="0017563B"/>
    <w:rsid w:val="00177744"/>
    <w:rsid w:val="001923FB"/>
    <w:rsid w:val="001A149B"/>
    <w:rsid w:val="001D2D0A"/>
    <w:rsid w:val="001D7D66"/>
    <w:rsid w:val="001E1551"/>
    <w:rsid w:val="001F107A"/>
    <w:rsid w:val="002278D3"/>
    <w:rsid w:val="00243982"/>
    <w:rsid w:val="00251558"/>
    <w:rsid w:val="002517BB"/>
    <w:rsid w:val="002A5936"/>
    <w:rsid w:val="002C72BD"/>
    <w:rsid w:val="002F37EC"/>
    <w:rsid w:val="002F6980"/>
    <w:rsid w:val="003009BD"/>
    <w:rsid w:val="003771E0"/>
    <w:rsid w:val="00383DF2"/>
    <w:rsid w:val="00385894"/>
    <w:rsid w:val="003A34BC"/>
    <w:rsid w:val="003C1D15"/>
    <w:rsid w:val="003D609F"/>
    <w:rsid w:val="003E0977"/>
    <w:rsid w:val="003E6A0A"/>
    <w:rsid w:val="003E6A0B"/>
    <w:rsid w:val="003F77DB"/>
    <w:rsid w:val="0040420F"/>
    <w:rsid w:val="00405AB4"/>
    <w:rsid w:val="004075CB"/>
    <w:rsid w:val="00434EC8"/>
    <w:rsid w:val="00443DA2"/>
    <w:rsid w:val="00494C53"/>
    <w:rsid w:val="00496110"/>
    <w:rsid w:val="004B13A6"/>
    <w:rsid w:val="004B2275"/>
    <w:rsid w:val="004B5BD7"/>
    <w:rsid w:val="004F10F5"/>
    <w:rsid w:val="005110CD"/>
    <w:rsid w:val="0052597B"/>
    <w:rsid w:val="005270FF"/>
    <w:rsid w:val="0054560F"/>
    <w:rsid w:val="0055440B"/>
    <w:rsid w:val="0057157B"/>
    <w:rsid w:val="0057759E"/>
    <w:rsid w:val="00590A85"/>
    <w:rsid w:val="00592E7A"/>
    <w:rsid w:val="00592F17"/>
    <w:rsid w:val="005A24B8"/>
    <w:rsid w:val="005A70AC"/>
    <w:rsid w:val="005C03EF"/>
    <w:rsid w:val="005D0E25"/>
    <w:rsid w:val="005D2102"/>
    <w:rsid w:val="005F0B19"/>
    <w:rsid w:val="0060161C"/>
    <w:rsid w:val="00651008"/>
    <w:rsid w:val="006623B3"/>
    <w:rsid w:val="00671007"/>
    <w:rsid w:val="00676A40"/>
    <w:rsid w:val="006833B4"/>
    <w:rsid w:val="0068560B"/>
    <w:rsid w:val="006E26DC"/>
    <w:rsid w:val="006E45AB"/>
    <w:rsid w:val="006F2882"/>
    <w:rsid w:val="006F5214"/>
    <w:rsid w:val="00735D47"/>
    <w:rsid w:val="00783015"/>
    <w:rsid w:val="007C2531"/>
    <w:rsid w:val="007C30A1"/>
    <w:rsid w:val="007C5695"/>
    <w:rsid w:val="00812DB0"/>
    <w:rsid w:val="00835298"/>
    <w:rsid w:val="00836EE9"/>
    <w:rsid w:val="00867477"/>
    <w:rsid w:val="00871C59"/>
    <w:rsid w:val="008720A9"/>
    <w:rsid w:val="00872301"/>
    <w:rsid w:val="00881B82"/>
    <w:rsid w:val="0088678F"/>
    <w:rsid w:val="00890FC9"/>
    <w:rsid w:val="00896237"/>
    <w:rsid w:val="008C2377"/>
    <w:rsid w:val="008C5382"/>
    <w:rsid w:val="008D59E7"/>
    <w:rsid w:val="008F050F"/>
    <w:rsid w:val="008F680E"/>
    <w:rsid w:val="00907449"/>
    <w:rsid w:val="00924333"/>
    <w:rsid w:val="0095624A"/>
    <w:rsid w:val="009701D1"/>
    <w:rsid w:val="00990A5B"/>
    <w:rsid w:val="00995918"/>
    <w:rsid w:val="00996564"/>
    <w:rsid w:val="009E7BDD"/>
    <w:rsid w:val="009F1A8F"/>
    <w:rsid w:val="00A105A6"/>
    <w:rsid w:val="00A17FB1"/>
    <w:rsid w:val="00A20FED"/>
    <w:rsid w:val="00A56A5F"/>
    <w:rsid w:val="00AC060A"/>
    <w:rsid w:val="00AD57EC"/>
    <w:rsid w:val="00AD5D9F"/>
    <w:rsid w:val="00AF637A"/>
    <w:rsid w:val="00B02CEC"/>
    <w:rsid w:val="00B330DB"/>
    <w:rsid w:val="00B40D1B"/>
    <w:rsid w:val="00B56644"/>
    <w:rsid w:val="00B8189E"/>
    <w:rsid w:val="00B97802"/>
    <w:rsid w:val="00BE048D"/>
    <w:rsid w:val="00BE0785"/>
    <w:rsid w:val="00C02649"/>
    <w:rsid w:val="00C042C4"/>
    <w:rsid w:val="00C12C9D"/>
    <w:rsid w:val="00C14A4E"/>
    <w:rsid w:val="00C35225"/>
    <w:rsid w:val="00C817DB"/>
    <w:rsid w:val="00C84B2C"/>
    <w:rsid w:val="00C87BE9"/>
    <w:rsid w:val="00C91FAA"/>
    <w:rsid w:val="00CB2947"/>
    <w:rsid w:val="00CC0A7D"/>
    <w:rsid w:val="00DA1467"/>
    <w:rsid w:val="00DA5522"/>
    <w:rsid w:val="00DB398B"/>
    <w:rsid w:val="00DC2F12"/>
    <w:rsid w:val="00DE6211"/>
    <w:rsid w:val="00DF0679"/>
    <w:rsid w:val="00E22BD1"/>
    <w:rsid w:val="00E328D4"/>
    <w:rsid w:val="00E333E9"/>
    <w:rsid w:val="00E41443"/>
    <w:rsid w:val="00E42856"/>
    <w:rsid w:val="00E7426A"/>
    <w:rsid w:val="00E74F91"/>
    <w:rsid w:val="00E775CA"/>
    <w:rsid w:val="00E83951"/>
    <w:rsid w:val="00E94484"/>
    <w:rsid w:val="00EA25D2"/>
    <w:rsid w:val="00EC5633"/>
    <w:rsid w:val="00EF1E94"/>
    <w:rsid w:val="00F46E5D"/>
    <w:rsid w:val="00F74808"/>
    <w:rsid w:val="00FC5661"/>
    <w:rsid w:val="00FC7E75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606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D94D-272F-400E-9980-3D9464AE0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A6FE3-B1A0-440C-B389-CA568552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89BB4-DC57-403E-870F-A28ADCBFD9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F6A5ED-A951-450C-8E98-5AC0B59B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310</TotalTime>
  <Pages>1</Pages>
  <Words>188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髙野良太</cp:lastModifiedBy>
  <cp:revision>62</cp:revision>
  <cp:lastPrinted>2022-07-05T00:31:00Z</cp:lastPrinted>
  <dcterms:created xsi:type="dcterms:W3CDTF">2021-04-23T02:15:00Z</dcterms:created>
  <dcterms:modified xsi:type="dcterms:W3CDTF">2022-08-01T07:35:00Z</dcterms:modified>
</cp:coreProperties>
</file>